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1386E" w14:textId="7FE00174" w:rsidR="00F81CDA" w:rsidRPr="0073252D" w:rsidRDefault="0073252D" w:rsidP="00F253BB">
      <w:pPr>
        <w:spacing w:line="264" w:lineRule="auto"/>
        <w:jc w:val="center"/>
        <w:rPr>
          <w:rFonts w:ascii="Segoe UI" w:hAnsi="Segoe UI" w:cs="Segoe UI"/>
          <w:b/>
          <w:bCs/>
          <w:color w:val="0F1B4B"/>
          <w:sz w:val="28"/>
          <w:szCs w:val="28"/>
        </w:rPr>
      </w:pPr>
      <w:bookmarkStart w:id="0" w:name="_Hlk169866764"/>
      <w:r w:rsidRPr="0073252D">
        <w:rPr>
          <w:rFonts w:ascii="Segoe UI" w:hAnsi="Segoe UI" w:cs="Segoe UI"/>
          <w:b/>
          <w:bCs/>
          <w:color w:val="0F1B4B"/>
          <w:sz w:val="28"/>
          <w:szCs w:val="28"/>
        </w:rPr>
        <w:t>www.pmadata.org/stlr</w:t>
      </w:r>
    </w:p>
    <w:bookmarkEnd w:id="0"/>
    <w:p w14:paraId="190EDE56" w14:textId="7E8FB0B6" w:rsidR="00F81CDA" w:rsidRDefault="00F81CDA" w:rsidP="00F253BB">
      <w:pPr>
        <w:spacing w:line="264" w:lineRule="auto"/>
        <w:rPr>
          <w:rFonts w:ascii="Segoe UI" w:hAnsi="Segoe UI" w:cs="Segoe UI"/>
          <w:b/>
          <w:bCs/>
          <w:sz w:val="26"/>
          <w:szCs w:val="26"/>
          <w:lang w:val="fr-FR"/>
        </w:rPr>
      </w:pPr>
      <w:r w:rsidRPr="008B628C">
        <w:rPr>
          <w:rFonts w:ascii="Segoe UI" w:hAnsi="Segoe UI" w:cs="Segoe UI"/>
          <w:b/>
          <w:bCs/>
          <w:noProof/>
          <w:sz w:val="26"/>
          <w:szCs w:val="26"/>
        </w:rPr>
        <w:drawing>
          <wp:inline distT="0" distB="0" distL="0" distR="0" wp14:anchorId="0B32AF06" wp14:editId="32713307">
            <wp:extent cx="1270761" cy="548640"/>
            <wp:effectExtent l="0" t="0" r="5715" b="0"/>
            <wp:docPr id="137695613" name="Picture 7" descr="A logo with text on i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EA1F643-9F5E-23D9-F756-03BEE56D37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95613" name="Picture 7" descr="A logo with text on it&#10;&#10;Description automatically generated">
                      <a:extLst>
                        <a:ext uri="{FF2B5EF4-FFF2-40B4-BE49-F238E27FC236}">
                          <a16:creationId xmlns:a16="http://schemas.microsoft.com/office/drawing/2014/main" id="{3EA1F643-9F5E-23D9-F756-03BEE56D37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23" b="19410"/>
                    <a:stretch/>
                  </pic:blipFill>
                  <pic:spPr bwMode="auto">
                    <a:xfrm>
                      <a:off x="0" y="0"/>
                      <a:ext cx="1270761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C4FFC">
        <w:rPr>
          <w:rFonts w:ascii="Segoe UI" w:hAnsi="Segoe UI" w:cs="Segoe UI"/>
          <w:b/>
          <w:bCs/>
          <w:sz w:val="26"/>
          <w:szCs w:val="26"/>
          <w:lang w:val="fr-FR"/>
        </w:rPr>
        <w:tab/>
      </w:r>
      <w:r w:rsidRPr="00FC4FFC">
        <w:rPr>
          <w:rFonts w:ascii="Segoe UI" w:hAnsi="Segoe UI" w:cs="Segoe UI"/>
          <w:b/>
          <w:bCs/>
          <w:sz w:val="26"/>
          <w:szCs w:val="26"/>
          <w:lang w:val="fr-FR"/>
        </w:rPr>
        <w:tab/>
      </w:r>
      <w:r w:rsidRPr="00FC4FFC">
        <w:rPr>
          <w:rFonts w:ascii="Segoe UI" w:hAnsi="Segoe UI" w:cs="Segoe UI"/>
          <w:b/>
          <w:bCs/>
          <w:sz w:val="26"/>
          <w:szCs w:val="26"/>
          <w:lang w:val="fr-FR"/>
        </w:rPr>
        <w:tab/>
      </w:r>
      <w:r w:rsidRPr="00FC4FFC">
        <w:rPr>
          <w:rFonts w:ascii="Segoe UI" w:hAnsi="Segoe UI" w:cs="Segoe UI"/>
          <w:b/>
          <w:bCs/>
          <w:sz w:val="26"/>
          <w:szCs w:val="26"/>
          <w:lang w:val="fr-FR"/>
        </w:rPr>
        <w:tab/>
      </w:r>
      <w:r w:rsidRPr="00FC4FFC">
        <w:rPr>
          <w:rFonts w:ascii="Segoe UI" w:hAnsi="Segoe UI" w:cs="Segoe UI"/>
          <w:b/>
          <w:bCs/>
          <w:sz w:val="26"/>
          <w:szCs w:val="26"/>
          <w:lang w:val="fr-FR"/>
        </w:rPr>
        <w:tab/>
      </w:r>
      <w:r w:rsidRPr="00FC4FFC">
        <w:rPr>
          <w:rFonts w:ascii="Segoe UI" w:hAnsi="Segoe UI" w:cs="Segoe UI"/>
          <w:b/>
          <w:bCs/>
          <w:sz w:val="26"/>
          <w:szCs w:val="26"/>
          <w:lang w:val="fr-FR"/>
        </w:rPr>
        <w:tab/>
      </w:r>
      <w:r w:rsidRPr="00F81CDA">
        <w:rPr>
          <w:rFonts w:ascii="Segoe UI" w:hAnsi="Segoe UI" w:cs="Segoe UI"/>
          <w:b/>
          <w:bCs/>
          <w:sz w:val="26"/>
          <w:szCs w:val="26"/>
          <w:lang w:val="fr-FR"/>
        </w:rPr>
        <w:t xml:space="preserve">  </w:t>
      </w:r>
      <w:r w:rsidR="007C106A">
        <w:rPr>
          <w:rFonts w:ascii="Segoe UI" w:hAnsi="Segoe UI" w:cs="Segoe UI"/>
          <w:b/>
          <w:bCs/>
          <w:sz w:val="26"/>
          <w:szCs w:val="26"/>
          <w:lang w:val="fr-FR"/>
        </w:rPr>
        <w:tab/>
        <w:t xml:space="preserve">  </w:t>
      </w:r>
      <w:r w:rsidRPr="00F81CDA">
        <w:rPr>
          <w:rFonts w:ascii="Segoe UI" w:hAnsi="Segoe UI" w:cs="Segoe UI"/>
          <w:b/>
          <w:bCs/>
          <w:sz w:val="26"/>
          <w:szCs w:val="26"/>
          <w:lang w:val="fr-FR"/>
        </w:rPr>
        <w:t xml:space="preserve">     </w:t>
      </w:r>
      <w:r w:rsidRPr="008B628C">
        <w:rPr>
          <w:rFonts w:ascii="Segoe UI" w:hAnsi="Segoe UI" w:cs="Segoe UI"/>
          <w:b/>
          <w:bCs/>
          <w:noProof/>
          <w:sz w:val="26"/>
          <w:szCs w:val="26"/>
        </w:rPr>
        <w:drawing>
          <wp:inline distT="0" distB="0" distL="0" distR="0" wp14:anchorId="3BBF4FB6" wp14:editId="3561CD7D">
            <wp:extent cx="1713297" cy="548640"/>
            <wp:effectExtent l="0" t="0" r="1270" b="3810"/>
            <wp:docPr id="1028" name="Picture 4" descr="A red letters on a white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4B94E4E-5D4D-2BE5-9F39-FFF6F9D34D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 red letters on a white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44B94E4E-5D4D-2BE5-9F39-FFF6F9D34D3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97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863BC" w14:textId="77777777" w:rsidR="007C106A" w:rsidRDefault="007C106A" w:rsidP="00F253BB">
      <w:pPr>
        <w:spacing w:after="0" w:line="264" w:lineRule="auto"/>
        <w:rPr>
          <w:rFonts w:ascii="Segoe UI" w:hAnsi="Segoe UI" w:cs="Segoe UI"/>
          <w:b/>
          <w:bCs/>
          <w:sz w:val="36"/>
          <w:szCs w:val="36"/>
          <w:lang w:val="fr-FR"/>
        </w:rPr>
      </w:pPr>
    </w:p>
    <w:p w14:paraId="3D57B7CD" w14:textId="6D748A3E" w:rsidR="00F81CDA" w:rsidRDefault="00F81CDA" w:rsidP="00F253BB">
      <w:pPr>
        <w:spacing w:after="0" w:line="264" w:lineRule="auto"/>
        <w:rPr>
          <w:rFonts w:ascii="Segoe UI" w:hAnsi="Segoe UI" w:cs="Segoe UI"/>
          <w:b/>
          <w:bCs/>
          <w:sz w:val="36"/>
          <w:szCs w:val="36"/>
          <w:lang w:val="fr-FR"/>
        </w:rPr>
      </w:pPr>
      <w:r w:rsidRPr="00F81CDA">
        <w:rPr>
          <w:rFonts w:ascii="Segoe UI" w:hAnsi="Segoe UI" w:cs="Segoe UI"/>
          <w:b/>
          <w:bCs/>
          <w:sz w:val="36"/>
          <w:szCs w:val="36"/>
          <w:lang w:val="fr-FR"/>
        </w:rPr>
        <w:t>Nous vous invitons à utiliser et adapter ces outils !</w:t>
      </w:r>
    </w:p>
    <w:p w14:paraId="156B6802" w14:textId="77777777" w:rsidR="00F81CDA" w:rsidRPr="00F81CDA" w:rsidRDefault="00F81CDA" w:rsidP="00F253BB">
      <w:pPr>
        <w:spacing w:after="0" w:line="264" w:lineRule="auto"/>
        <w:rPr>
          <w:rFonts w:ascii="Segoe UI" w:hAnsi="Segoe UI" w:cs="Segoe UI"/>
          <w:b/>
          <w:bCs/>
          <w:sz w:val="24"/>
          <w:szCs w:val="24"/>
          <w:lang w:val="fr-FR"/>
        </w:rPr>
      </w:pPr>
    </w:p>
    <w:p w14:paraId="6932F75B" w14:textId="77777777" w:rsidR="00F81CDA" w:rsidRPr="00F81CDA" w:rsidRDefault="00F81CDA" w:rsidP="00F253BB">
      <w:pPr>
        <w:spacing w:after="0" w:line="264" w:lineRule="auto"/>
        <w:rPr>
          <w:rFonts w:ascii="Segoe UI" w:hAnsi="Segoe UI" w:cs="Segoe UI"/>
          <w:sz w:val="24"/>
          <w:szCs w:val="24"/>
          <w:lang w:val="fr-FR"/>
        </w:rPr>
      </w:pPr>
      <w:r w:rsidRPr="00F81CDA">
        <w:rPr>
          <w:rFonts w:ascii="Segoe UI" w:hAnsi="Segoe UI" w:cs="Segoe UI"/>
          <w:sz w:val="24"/>
          <w:szCs w:val="24"/>
          <w:lang w:val="fr-FR"/>
        </w:rPr>
        <w:t xml:space="preserve">Quel que soit l’outil que vous découvrirez et déciderez d’essayer, vous devrez </w:t>
      </w:r>
      <w:r w:rsidRPr="00F81CDA">
        <w:rPr>
          <w:rFonts w:ascii="Segoe UI" w:hAnsi="Segoe UI" w:cs="Segoe UI"/>
          <w:i/>
          <w:iCs/>
          <w:sz w:val="24"/>
          <w:szCs w:val="24"/>
          <w:lang w:val="fr-FR"/>
        </w:rPr>
        <w:t>nécessairement</w:t>
      </w:r>
      <w:r w:rsidRPr="00F81CDA">
        <w:rPr>
          <w:rFonts w:ascii="Segoe UI" w:hAnsi="Segoe UI" w:cs="Segoe UI"/>
          <w:sz w:val="24"/>
          <w:szCs w:val="24"/>
          <w:lang w:val="fr-FR"/>
        </w:rPr>
        <w:t xml:space="preserve"> l’adapter à votre contexte. Par exemple :</w:t>
      </w:r>
    </w:p>
    <w:p w14:paraId="63484DA0" w14:textId="06742F13" w:rsidR="00F81CDA" w:rsidRPr="00F81CDA" w:rsidRDefault="00F81CDA" w:rsidP="00F253BB">
      <w:pPr>
        <w:pStyle w:val="ListParagraph"/>
        <w:numPr>
          <w:ilvl w:val="0"/>
          <w:numId w:val="43"/>
        </w:numPr>
        <w:spacing w:after="0" w:line="264" w:lineRule="auto"/>
        <w:rPr>
          <w:rFonts w:ascii="Segoe UI" w:hAnsi="Segoe UI" w:cs="Segoe UI"/>
          <w:sz w:val="24"/>
          <w:szCs w:val="24"/>
          <w:lang w:val="fr-FR"/>
        </w:rPr>
      </w:pPr>
      <w:r w:rsidRPr="00F81CDA">
        <w:rPr>
          <w:rFonts w:ascii="Segoe UI" w:hAnsi="Segoe UI" w:cs="Segoe UI"/>
          <w:b/>
          <w:bCs/>
          <w:i/>
          <w:iCs/>
          <w:sz w:val="24"/>
          <w:szCs w:val="24"/>
          <w:lang w:val="fr-FR"/>
        </w:rPr>
        <w:t xml:space="preserve">Changer la formulation d’une question </w:t>
      </w:r>
      <w:r w:rsidRPr="00F81CDA">
        <w:rPr>
          <w:rFonts w:ascii="Segoe UI" w:hAnsi="Segoe UI" w:cs="Segoe UI"/>
          <w:sz w:val="24"/>
          <w:szCs w:val="24"/>
          <w:lang w:val="fr-FR"/>
        </w:rPr>
        <w:t>: Certains outils contiennent des questions tirées de nos questionnaires (</w:t>
      </w:r>
      <w:hyperlink r:id="rId14" w:history="1">
        <w:r w:rsidRPr="00F81CDA">
          <w:rPr>
            <w:rStyle w:val="Hyperlink"/>
            <w:rFonts w:ascii="Segoe UI" w:hAnsi="Segoe UI" w:cs="Segoe UI"/>
            <w:i/>
            <w:iCs/>
            <w:sz w:val="24"/>
            <w:szCs w:val="24"/>
            <w:lang w:val="fr-FR"/>
          </w:rPr>
          <w:t>accessibles au public ici</w:t>
        </w:r>
      </w:hyperlink>
      <w:r w:rsidRPr="00F81CDA">
        <w:rPr>
          <w:rFonts w:ascii="Segoe UI" w:hAnsi="Segoe UI" w:cs="Segoe UI"/>
          <w:sz w:val="24"/>
          <w:szCs w:val="24"/>
          <w:lang w:val="fr-FR"/>
        </w:rPr>
        <w:t>), avec leur propre</w:t>
      </w:r>
      <w:r w:rsidR="00764BFD">
        <w:rPr>
          <w:rFonts w:ascii="Segoe UI" w:hAnsi="Segoe UI" w:cs="Segoe UI"/>
          <w:sz w:val="24"/>
          <w:szCs w:val="24"/>
          <w:lang w:val="fr-FR"/>
        </w:rPr>
        <w:t xml:space="preserve"> </w:t>
      </w:r>
      <w:r w:rsidRPr="00F81CDA">
        <w:rPr>
          <w:rFonts w:ascii="Segoe UI" w:hAnsi="Segoe UI" w:cs="Segoe UI"/>
          <w:sz w:val="24"/>
          <w:szCs w:val="24"/>
          <w:lang w:val="fr-FR"/>
        </w:rPr>
        <w:t xml:space="preserve">numérotation. Notez que dans certains cas, le numéro des questions change selon les phases d’enquête, mais toute question citée dans un outil suit une numérotation cohérente </w:t>
      </w:r>
      <w:r w:rsidRPr="00F81CDA">
        <w:rPr>
          <w:rFonts w:ascii="Segoe UI" w:hAnsi="Segoe UI" w:cs="Segoe UI"/>
          <w:i/>
          <w:iCs/>
          <w:sz w:val="24"/>
          <w:szCs w:val="24"/>
          <w:lang w:val="fr-FR"/>
        </w:rPr>
        <w:t>au sein</w:t>
      </w:r>
      <w:r w:rsidRPr="00F81CDA">
        <w:rPr>
          <w:rFonts w:ascii="Segoe UI" w:hAnsi="Segoe UI" w:cs="Segoe UI"/>
          <w:sz w:val="24"/>
          <w:szCs w:val="24"/>
          <w:lang w:val="fr-FR"/>
        </w:rPr>
        <w:t xml:space="preserve"> de cet outil. </w:t>
      </w:r>
    </w:p>
    <w:p w14:paraId="67D6DEB8" w14:textId="3B153524" w:rsidR="00F81CDA" w:rsidRPr="00F81CDA" w:rsidRDefault="00F81CDA" w:rsidP="00F253BB">
      <w:pPr>
        <w:numPr>
          <w:ilvl w:val="0"/>
          <w:numId w:val="43"/>
        </w:numPr>
        <w:spacing w:after="0" w:line="264" w:lineRule="auto"/>
        <w:rPr>
          <w:rFonts w:ascii="Segoe UI" w:hAnsi="Segoe UI" w:cs="Segoe UI"/>
          <w:b/>
          <w:bCs/>
          <w:i/>
          <w:iCs/>
          <w:sz w:val="24"/>
          <w:szCs w:val="24"/>
          <w:lang w:val="fr-FR"/>
        </w:rPr>
      </w:pPr>
      <w:r w:rsidRPr="00F81CDA">
        <w:rPr>
          <w:rFonts w:ascii="Segoe UI" w:hAnsi="Segoe UI" w:cs="Segoe UI"/>
          <w:b/>
          <w:bCs/>
          <w:i/>
          <w:iCs/>
          <w:sz w:val="24"/>
          <w:szCs w:val="24"/>
          <w:lang w:val="fr-FR"/>
        </w:rPr>
        <w:t xml:space="preserve">Choisissez le pronom qui vous convient : </w:t>
      </w:r>
      <w:r w:rsidRPr="00F81CDA">
        <w:rPr>
          <w:rFonts w:ascii="Segoe UI" w:hAnsi="Segoe UI" w:cs="Segoe UI"/>
          <w:sz w:val="24"/>
          <w:szCs w:val="24"/>
          <w:lang w:val="fr-FR"/>
        </w:rPr>
        <w:t xml:space="preserve">Nous utilisons souvent des pronoms féminins dans la mesure où PMA travaille avec des femmes enquêtrices ; </w:t>
      </w:r>
      <w:r w:rsidRPr="00F81CDA">
        <w:rPr>
          <w:rFonts w:ascii="Segoe UI" w:hAnsi="Segoe UI" w:cs="Segoe UI"/>
          <w:i/>
          <w:iCs/>
          <w:sz w:val="24"/>
          <w:szCs w:val="24"/>
          <w:lang w:val="fr-FR"/>
        </w:rPr>
        <w:t>en outre,</w:t>
      </w:r>
      <w:r w:rsidRPr="00F81CDA">
        <w:rPr>
          <w:rFonts w:ascii="Segoe UI" w:hAnsi="Segoe UI" w:cs="Segoe UI"/>
          <w:sz w:val="24"/>
          <w:szCs w:val="24"/>
          <w:lang w:val="fr-FR"/>
        </w:rPr>
        <w:t xml:space="preserve"> cela ne nous déplaît pas d’utiliser le pronom féminin par défaut, pour une fois !</w:t>
      </w:r>
    </w:p>
    <w:p w14:paraId="392B32C1" w14:textId="43F9C9CA" w:rsidR="00F81CDA" w:rsidRPr="00F81CDA" w:rsidRDefault="007C106A" w:rsidP="00F253BB">
      <w:pPr>
        <w:spacing w:after="0" w:line="264" w:lineRule="auto"/>
        <w:ind w:left="720"/>
        <w:rPr>
          <w:rFonts w:ascii="Segoe UI" w:hAnsi="Segoe UI" w:cs="Segoe UI"/>
          <w:b/>
          <w:bCs/>
          <w:i/>
          <w:iCs/>
          <w:sz w:val="24"/>
          <w:szCs w:val="24"/>
          <w:lang w:val="fr-FR"/>
        </w:rPr>
      </w:pPr>
      <w:r w:rsidRPr="00477FD6">
        <w:rPr>
          <w:rFonts w:ascii="Segoe UI" w:hAnsi="Segoe UI" w:cs="Segoe U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D315428" wp14:editId="689C6FCD">
                <wp:simplePos x="0" y="0"/>
                <wp:positionH relativeFrom="column">
                  <wp:posOffset>4293870</wp:posOffset>
                </wp:positionH>
                <wp:positionV relativeFrom="paragraph">
                  <wp:posOffset>39577</wp:posOffset>
                </wp:positionV>
                <wp:extent cx="445770" cy="457200"/>
                <wp:effectExtent l="0" t="0" r="0" b="0"/>
                <wp:wrapNone/>
                <wp:docPr id="12" name="Group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EE13B0-C4E0-D9EA-C58F-190E2B55AB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57200"/>
                          <a:chOff x="0" y="0"/>
                          <a:chExt cx="988673" cy="964505"/>
                        </a:xfrm>
                      </wpg:grpSpPr>
                      <wps:wsp>
                        <wps:cNvPr id="1165680704" name="Minus Sign 1165680704">
                          <a:extLst>
                            <a:ext uri="{FF2B5EF4-FFF2-40B4-BE49-F238E27FC236}">
                              <a16:creationId xmlns:a16="http://schemas.microsoft.com/office/drawing/2014/main" id="{ED1EA136-2F1E-6AF5-5FD1-D57AC45F4C7B}"/>
                            </a:ext>
                          </a:extLst>
                        </wps:cNvPr>
                        <wps:cNvSpPr/>
                        <wps:spPr bwMode="auto">
                          <a:xfrm>
                            <a:off x="0" y="146487"/>
                            <a:ext cx="964504" cy="432651"/>
                          </a:xfrm>
                          <a:prstGeom prst="mathMinus">
                            <a:avLst/>
                          </a:prstGeom>
                          <a:solidFill>
                            <a:srgbClr val="EEC94F"/>
                          </a:solidFill>
                          <a:ln w="63500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3575495" name="Minus Sign 1543575495">
                          <a:extLst>
                            <a:ext uri="{FF2B5EF4-FFF2-40B4-BE49-F238E27FC236}">
                              <a16:creationId xmlns:a16="http://schemas.microsoft.com/office/drawing/2014/main" id="{22B651F3-8283-65CC-3AA6-434055A77110}"/>
                            </a:ext>
                          </a:extLst>
                        </wps:cNvPr>
                        <wps:cNvSpPr/>
                        <wps:spPr bwMode="auto">
                          <a:xfrm>
                            <a:off x="0" y="375590"/>
                            <a:ext cx="964504" cy="432651"/>
                          </a:xfrm>
                          <a:prstGeom prst="mathMinus">
                            <a:avLst/>
                          </a:prstGeom>
                          <a:solidFill>
                            <a:srgbClr val="EEC94F"/>
                          </a:solidFill>
                          <a:ln w="63500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768817" name="Minus Sign 191768817">
                          <a:extLst>
                            <a:ext uri="{FF2B5EF4-FFF2-40B4-BE49-F238E27FC236}">
                              <a16:creationId xmlns:a16="http://schemas.microsoft.com/office/drawing/2014/main" id="{B117746F-1879-0A2C-93C9-A7A48C76CAE5}"/>
                            </a:ext>
                          </a:extLst>
                        </wps:cNvPr>
                        <wps:cNvSpPr/>
                        <wps:spPr bwMode="auto">
                          <a:xfrm rot="5400000">
                            <a:off x="-128089" y="265926"/>
                            <a:ext cx="964504" cy="432651"/>
                          </a:xfrm>
                          <a:prstGeom prst="mathMinus">
                            <a:avLst/>
                          </a:prstGeom>
                          <a:solidFill>
                            <a:srgbClr val="EEC94F"/>
                          </a:solidFill>
                          <a:ln w="63500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7422586" name="Minus Sign 1637422586">
                          <a:extLst>
                            <a:ext uri="{FF2B5EF4-FFF2-40B4-BE49-F238E27FC236}">
                              <a16:creationId xmlns:a16="http://schemas.microsoft.com/office/drawing/2014/main" id="{3BA77F33-94E9-6A3F-67FA-52639E97FCFC}"/>
                            </a:ext>
                          </a:extLst>
                        </wps:cNvPr>
                        <wps:cNvSpPr/>
                        <wps:spPr bwMode="auto">
                          <a:xfrm rot="5400000">
                            <a:off x="125815" y="265926"/>
                            <a:ext cx="964504" cy="432651"/>
                          </a:xfrm>
                          <a:prstGeom prst="mathMinus">
                            <a:avLst/>
                          </a:prstGeom>
                          <a:solidFill>
                            <a:srgbClr val="EEC94F"/>
                          </a:solidFill>
                          <a:ln w="63500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6791482" name="Minus Sign 1666791482">
                          <a:extLst>
                            <a:ext uri="{FF2B5EF4-FFF2-40B4-BE49-F238E27FC236}">
                              <a16:creationId xmlns:a16="http://schemas.microsoft.com/office/drawing/2014/main" id="{3F1F8D47-85FD-F5F6-0894-196B4024B2B0}"/>
                            </a:ext>
                          </a:extLst>
                        </wps:cNvPr>
                        <wps:cNvSpPr/>
                        <wps:spPr bwMode="auto">
                          <a:xfrm>
                            <a:off x="24168" y="375592"/>
                            <a:ext cx="964505" cy="432652"/>
                          </a:xfrm>
                          <a:prstGeom prst="mathMinus">
                            <a:avLst/>
                          </a:prstGeom>
                          <a:solidFill>
                            <a:srgbClr val="EEC94F"/>
                          </a:solidFill>
                          <a:ln w="63500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6290183" name="Minus Sign 716290183">
                          <a:extLst>
                            <a:ext uri="{FF2B5EF4-FFF2-40B4-BE49-F238E27FC236}">
                              <a16:creationId xmlns:a16="http://schemas.microsoft.com/office/drawing/2014/main" id="{1439AEA4-BCDF-3168-6189-8F7109DAABB0}"/>
                            </a:ext>
                          </a:extLst>
                        </wps:cNvPr>
                        <wps:cNvSpPr/>
                        <wps:spPr bwMode="auto">
                          <a:xfrm rot="5400000">
                            <a:off x="-103920" y="265927"/>
                            <a:ext cx="964504" cy="432651"/>
                          </a:xfrm>
                          <a:prstGeom prst="mathMinus">
                            <a:avLst/>
                          </a:prstGeom>
                          <a:solidFill>
                            <a:srgbClr val="EEC94F"/>
                          </a:solidFill>
                          <a:ln w="63500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1212424" name="Minus Sign 1761212424">
                          <a:extLst>
                            <a:ext uri="{FF2B5EF4-FFF2-40B4-BE49-F238E27FC236}">
                              <a16:creationId xmlns:a16="http://schemas.microsoft.com/office/drawing/2014/main" id="{F7DEB993-170C-7CDB-39B1-23F574A441B0}"/>
                            </a:ext>
                          </a:extLst>
                        </wps:cNvPr>
                        <wps:cNvSpPr/>
                        <wps:spPr bwMode="auto">
                          <a:xfrm rot="5400000">
                            <a:off x="149984" y="265927"/>
                            <a:ext cx="964504" cy="432651"/>
                          </a:xfrm>
                          <a:prstGeom prst="mathMinus">
                            <a:avLst/>
                          </a:prstGeom>
                          <a:solidFill>
                            <a:srgbClr val="EEC94F"/>
                          </a:solidFill>
                          <a:ln w="63500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EF8AA9" id="Group 11" o:spid="_x0000_s1026" style="position:absolute;margin-left:338.1pt;margin-top:3.1pt;width:35.1pt;height:36pt;z-index:251687936;mso-width-relative:margin;mso-height-relative:margin" coordsize="9886,9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">
                <v:shape id="Minus Sign 1165680704" o:spid="_x0000_s1027" style="position:absolute;top:1464;width:9645;height:4327;visibility:visible;mso-wrap-style:square;v-text-anchor:top" coordsize="964504,43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" path="m127845,165446r708814,l836659,267205r-708814,l127845,165446xe" fillcolor="#eec94f" stroked="f" strokeweight="5pt">
                  <v:stroke joinstyle="miter"/>
                  <v:path arrowok="t" o:connecttype="custom" o:connectlocs="127845,165446;836659,165446;836659,267205;127845,267205;127845,165446" o:connectangles="0,0,0,0,0"/>
                </v:shape>
                <v:shape id="Minus Sign 1543575495" o:spid="_x0000_s1028" style="position:absolute;top:3755;width:9645;height:4327;visibility:visible;mso-wrap-style:square;v-text-anchor:top" coordsize="964504,43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" path="m127845,165446r708814,l836659,267205r-708814,l127845,165446xe" fillcolor="#eec94f" stroked="f" strokeweight="5pt">
                  <v:stroke joinstyle="miter"/>
                  <v:path arrowok="t" o:connecttype="custom" o:connectlocs="127845,165446;836659,165446;836659,267205;127845,267205;127845,165446" o:connectangles="0,0,0,0,0"/>
                </v:shape>
                <v:shape id="Minus Sign 191768817" o:spid="_x0000_s1029" style="position:absolute;left:-1282;top:2660;width:9645;height:4326;rotation:90;visibility:visible;mso-wrap-style:square;v-text-anchor:top" coordsize="964504,43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" path="m127845,165446r708814,l836659,267205r-708814,l127845,165446xe" fillcolor="#eec94f" stroked="f" strokeweight="5pt">
                  <v:stroke joinstyle="miter"/>
                  <v:path arrowok="t" o:connecttype="custom" o:connectlocs="127845,165446;836659,165446;836659,267205;127845,267205;127845,165446" o:connectangles="0,0,0,0,0"/>
                </v:shape>
                <v:shape id="Minus Sign 1637422586" o:spid="_x0000_s1030" style="position:absolute;left:1257;top:2660;width:9645;height:4326;rotation:90;visibility:visible;mso-wrap-style:square;v-text-anchor:top" coordsize="964504,43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" path="m127845,165446r708814,l836659,267205r-708814,l127845,165446xe" fillcolor="#eec94f" stroked="f" strokeweight="5pt">
                  <v:stroke joinstyle="miter"/>
                  <v:path arrowok="t" o:connecttype="custom" o:connectlocs="127845,165446;836659,165446;836659,267205;127845,267205;127845,165446" o:connectangles="0,0,0,0,0"/>
                </v:shape>
                <v:shape id="Minus Sign 1666791482" o:spid="_x0000_s1031" style="position:absolute;left:241;top:3755;width:9645;height:4327;visibility:visible;mso-wrap-style:square;v-text-anchor:top" coordsize="964505,43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" path="m127845,165446r708815,l836660,267206r-708815,l127845,165446xe" fillcolor="#eec94f" stroked="f" strokeweight="5pt">
                  <v:stroke joinstyle="miter"/>
                  <v:path arrowok="t" o:connecttype="custom" o:connectlocs="127845,165446;836660,165446;836660,267206;127845,267206;127845,165446" o:connectangles="0,0,0,0,0"/>
                </v:shape>
                <v:shape id="Minus Sign 716290183" o:spid="_x0000_s1032" style="position:absolute;left:-1040;top:2660;width:9645;height:4326;rotation:90;visibility:visible;mso-wrap-style:square;v-text-anchor:top" coordsize="964504,43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" path="m127845,165446r708814,l836659,267205r-708814,l127845,165446xe" fillcolor="#eec94f" stroked="f" strokeweight="5pt">
                  <v:stroke joinstyle="miter"/>
                  <v:path arrowok="t" o:connecttype="custom" o:connectlocs="127845,165446;836659,165446;836659,267205;127845,267205;127845,165446" o:connectangles="0,0,0,0,0"/>
                </v:shape>
                <v:shape id="Minus Sign 1761212424" o:spid="_x0000_s1033" style="position:absolute;left:1499;top:2660;width:9645;height:4326;rotation:90;visibility:visible;mso-wrap-style:square;v-text-anchor:top" coordsize="964504,43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" path="m127845,165446r708814,l836659,267205r-708814,l127845,165446xe" fillcolor="#eec94f" stroked="f" strokeweight="5pt">
                  <v:stroke joinstyle="miter"/>
                  <v:path arrowok="t" o:connecttype="custom" o:connectlocs="127845,165446;836659,165446;836659,267205;127845,267205;127845,165446" o:connectangles="0,0,0,0,0"/>
                </v:shape>
              </v:group>
            </w:pict>
          </mc:Fallback>
        </mc:AlternateContent>
      </w:r>
    </w:p>
    <w:p w14:paraId="327BE427" w14:textId="74608F59" w:rsidR="007C106A" w:rsidRPr="007C106A" w:rsidRDefault="00F81CDA" w:rsidP="00F253BB">
      <w:pPr>
        <w:spacing w:after="0" w:line="264" w:lineRule="auto"/>
        <w:rPr>
          <w:rFonts w:ascii="Segoe UI" w:hAnsi="Segoe UI" w:cs="Segoe UI"/>
          <w:b/>
          <w:bCs/>
          <w:i/>
          <w:iCs/>
          <w:sz w:val="24"/>
          <w:szCs w:val="24"/>
          <w:lang w:val="fr-FR"/>
        </w:rPr>
      </w:pPr>
      <w:r w:rsidRPr="00F81CDA">
        <w:rPr>
          <w:rFonts w:ascii="Segoe UI" w:hAnsi="Segoe UI" w:cs="Segoe UI"/>
          <w:b/>
          <w:bCs/>
          <w:sz w:val="24"/>
          <w:szCs w:val="24"/>
          <w:u w:val="single"/>
          <w:lang w:val="fr-FR"/>
        </w:rPr>
        <w:t>ASTUCE</w:t>
      </w:r>
      <w:r w:rsidRPr="007C106A">
        <w:rPr>
          <w:rFonts w:ascii="Segoe UI" w:hAnsi="Segoe UI" w:cs="Segoe UI"/>
          <w:b/>
          <w:bCs/>
          <w:sz w:val="24"/>
          <w:szCs w:val="24"/>
          <w:lang w:val="fr-FR"/>
        </w:rPr>
        <w:t xml:space="preserve"> :</w:t>
      </w:r>
      <w:r w:rsidRPr="00F81CDA">
        <w:rPr>
          <w:rFonts w:ascii="Segoe UI" w:hAnsi="Segoe UI" w:cs="Segoe UI"/>
          <w:b/>
          <w:bCs/>
          <w:i/>
          <w:iCs/>
          <w:sz w:val="24"/>
          <w:szCs w:val="24"/>
          <w:lang w:val="fr-FR"/>
        </w:rPr>
        <w:t xml:space="preserve"> N’hésitez pas à utiliser notre système </w:t>
      </w:r>
      <w:r w:rsidRPr="007C106A">
        <w:rPr>
          <w:rFonts w:ascii="Segoe UI" w:hAnsi="Segoe UI" w:cs="Segoe UI"/>
          <w:b/>
          <w:bCs/>
          <w:i/>
          <w:iCs/>
          <w:sz w:val="24"/>
          <w:szCs w:val="24"/>
          <w:lang w:val="fr-FR"/>
        </w:rPr>
        <w:t>d’hashtags</w:t>
      </w:r>
      <w:r w:rsidR="007C106A" w:rsidRPr="007C106A">
        <w:rPr>
          <w:rFonts w:ascii="Segoe UI" w:hAnsi="Segoe UI" w:cs="Segoe UI"/>
          <w:b/>
          <w:bCs/>
          <w:i/>
          <w:iCs/>
          <w:sz w:val="24"/>
          <w:szCs w:val="24"/>
          <w:lang w:val="fr-FR"/>
        </w:rPr>
        <w:t> !</w:t>
      </w:r>
      <w:r w:rsidRPr="007C106A">
        <w:rPr>
          <w:rFonts w:ascii="Segoe UI" w:hAnsi="Segoe UI" w:cs="Segoe UI"/>
          <w:b/>
          <w:bCs/>
          <w:i/>
          <w:iCs/>
          <w:sz w:val="24"/>
          <w:szCs w:val="24"/>
          <w:lang w:val="fr-FR"/>
        </w:rPr>
        <w:t xml:space="preserve"> </w:t>
      </w:r>
    </w:p>
    <w:p w14:paraId="4946DDE5" w14:textId="04830C4F" w:rsidR="00F81CDA" w:rsidRPr="00F81CDA" w:rsidRDefault="00F81CDA" w:rsidP="00F253BB">
      <w:pPr>
        <w:spacing w:after="0" w:line="264" w:lineRule="auto"/>
        <w:rPr>
          <w:rFonts w:ascii="Segoe UI" w:hAnsi="Segoe UI" w:cs="Segoe UI"/>
          <w:sz w:val="24"/>
          <w:szCs w:val="24"/>
          <w:lang w:val="fr-FR"/>
        </w:rPr>
      </w:pPr>
      <w:r w:rsidRPr="00F81CDA">
        <w:rPr>
          <w:rFonts w:ascii="Segoe UI" w:hAnsi="Segoe UI" w:cs="Segoe UI"/>
          <w:sz w:val="24"/>
          <w:szCs w:val="24"/>
          <w:lang w:val="fr-FR"/>
        </w:rPr>
        <w:t xml:space="preserve">Parce que ces outils ont été utilisés dans différents pays, nous avons développé un système de </w:t>
      </w:r>
      <w:proofErr w:type="gramStart"/>
      <w:r w:rsidRPr="00F81CDA">
        <w:rPr>
          <w:rFonts w:ascii="Segoe UI" w:hAnsi="Segoe UI" w:cs="Segoe UI"/>
          <w:sz w:val="24"/>
          <w:szCs w:val="24"/>
          <w:lang w:val="fr-FR"/>
        </w:rPr>
        <w:t>hashtags</w:t>
      </w:r>
      <w:proofErr w:type="gramEnd"/>
      <w:r w:rsidRPr="00F81CDA">
        <w:rPr>
          <w:rFonts w:ascii="Segoe UI" w:hAnsi="Segoe UI" w:cs="Segoe UI"/>
          <w:sz w:val="24"/>
          <w:szCs w:val="24"/>
          <w:lang w:val="fr-FR"/>
        </w:rPr>
        <w:t xml:space="preserve"> simple pour identifier les endroits où les informations doivent être actualisées ou adaptées en fonction du pays, du contexte, de la culture et du programme. </w:t>
      </w:r>
    </w:p>
    <w:p w14:paraId="3EBB747B" w14:textId="77777777" w:rsidR="00F81CDA" w:rsidRPr="00F81CDA" w:rsidRDefault="00F81CDA" w:rsidP="00F253BB">
      <w:pPr>
        <w:spacing w:after="0" w:line="264" w:lineRule="auto"/>
        <w:ind w:left="720"/>
        <w:rPr>
          <w:rFonts w:ascii="Segoe UI" w:hAnsi="Segoe UI" w:cs="Segoe UI"/>
          <w:sz w:val="24"/>
          <w:szCs w:val="24"/>
          <w:lang w:val="fr-FR"/>
        </w:rPr>
      </w:pPr>
      <w:r w:rsidRPr="007C106A">
        <w:rPr>
          <w:rFonts w:ascii="Segoe UI" w:hAnsi="Segoe UI" w:cs="Segoe UI"/>
          <w:color w:val="55015B"/>
          <w:sz w:val="24"/>
          <w:szCs w:val="24"/>
          <w:lang w:val="fr-FR"/>
        </w:rPr>
        <w:t xml:space="preserve">Par exemple, les informations qui sont propre à un pays dans un outil sont repérables par l’hashtag en anglais </w:t>
      </w:r>
      <w:r w:rsidRPr="007C106A">
        <w:rPr>
          <w:rFonts w:ascii="Segoe UI" w:hAnsi="Segoe UI" w:cs="Segoe UI"/>
          <w:i/>
          <w:iCs/>
          <w:color w:val="55015B"/>
          <w:sz w:val="24"/>
          <w:szCs w:val="24"/>
          <w:lang w:val="fr-FR"/>
        </w:rPr>
        <w:t>#countryspecific</w:t>
      </w:r>
      <w:r w:rsidRPr="007C106A">
        <w:rPr>
          <w:rFonts w:ascii="Segoe UI" w:hAnsi="Segoe UI" w:cs="Segoe UI"/>
          <w:color w:val="55015B"/>
          <w:sz w:val="24"/>
          <w:szCs w:val="24"/>
          <w:lang w:val="fr-FR"/>
        </w:rPr>
        <w:t xml:space="preserve">, voire un niveau géographique encore plus spécifique, comme </w:t>
      </w:r>
      <w:r w:rsidRPr="007C106A">
        <w:rPr>
          <w:rFonts w:ascii="Segoe UI" w:hAnsi="Segoe UI" w:cs="Segoe UI"/>
          <w:i/>
          <w:iCs/>
          <w:color w:val="55015B"/>
          <w:sz w:val="24"/>
          <w:szCs w:val="24"/>
          <w:lang w:val="fr-FR"/>
        </w:rPr>
        <w:t>#districtlevel</w:t>
      </w:r>
      <w:r w:rsidRPr="007C106A">
        <w:rPr>
          <w:rFonts w:ascii="Segoe UI" w:hAnsi="Segoe UI" w:cs="Segoe UI"/>
          <w:color w:val="55015B"/>
          <w:sz w:val="24"/>
          <w:szCs w:val="24"/>
          <w:lang w:val="fr-FR"/>
        </w:rPr>
        <w:t xml:space="preserve"> ou </w:t>
      </w:r>
      <w:r w:rsidRPr="007C106A">
        <w:rPr>
          <w:rFonts w:ascii="Segoe UI" w:hAnsi="Segoe UI" w:cs="Segoe UI"/>
          <w:i/>
          <w:iCs/>
          <w:color w:val="55015B"/>
          <w:sz w:val="24"/>
          <w:szCs w:val="24"/>
          <w:lang w:val="fr-FR"/>
        </w:rPr>
        <w:t>#localpartner</w:t>
      </w:r>
      <w:r w:rsidRPr="007C106A">
        <w:rPr>
          <w:rFonts w:ascii="Segoe UI" w:hAnsi="Segoe UI" w:cs="Segoe UI"/>
          <w:color w:val="55015B"/>
          <w:sz w:val="24"/>
          <w:szCs w:val="24"/>
          <w:lang w:val="fr-FR"/>
        </w:rPr>
        <w:t xml:space="preserve">. </w:t>
      </w:r>
    </w:p>
    <w:p w14:paraId="387067CE" w14:textId="77777777" w:rsidR="00F81CDA" w:rsidRPr="00F81CDA" w:rsidRDefault="00F81CDA" w:rsidP="00F253BB">
      <w:pPr>
        <w:spacing w:after="0" w:line="264" w:lineRule="auto"/>
        <w:rPr>
          <w:rFonts w:ascii="Segoe UI" w:hAnsi="Segoe UI" w:cs="Segoe UI"/>
          <w:sz w:val="24"/>
          <w:szCs w:val="24"/>
          <w:lang w:val="fr-FR"/>
        </w:rPr>
      </w:pPr>
      <w:r w:rsidRPr="00F81CDA">
        <w:rPr>
          <w:rFonts w:ascii="Segoe UI" w:hAnsi="Segoe UI" w:cs="Segoe UI"/>
          <w:sz w:val="24"/>
          <w:szCs w:val="24"/>
          <w:lang w:val="fr-FR"/>
        </w:rPr>
        <w:t xml:space="preserve">Les informations dont la date doit être modifiée sont associées à l’hashtag </w:t>
      </w:r>
      <w:r w:rsidRPr="00F81CDA">
        <w:rPr>
          <w:rFonts w:ascii="Segoe UI" w:hAnsi="Segoe UI" w:cs="Segoe UI"/>
          <w:i/>
          <w:iCs/>
          <w:sz w:val="24"/>
          <w:szCs w:val="24"/>
          <w:lang w:val="fr-FR"/>
        </w:rPr>
        <w:t>#todaysdate</w:t>
      </w:r>
      <w:r w:rsidRPr="00F81CDA">
        <w:rPr>
          <w:rFonts w:ascii="Segoe UI" w:hAnsi="Segoe UI" w:cs="Segoe UI"/>
          <w:sz w:val="24"/>
          <w:szCs w:val="24"/>
          <w:lang w:val="fr-FR"/>
        </w:rPr>
        <w:t xml:space="preserve"> ou #</w:t>
      </w:r>
      <w:r w:rsidRPr="00F81CDA">
        <w:rPr>
          <w:rFonts w:ascii="Segoe UI" w:hAnsi="Segoe UI" w:cs="Segoe UI"/>
          <w:i/>
          <w:iCs/>
          <w:sz w:val="24"/>
          <w:szCs w:val="24"/>
          <w:lang w:val="fr-FR"/>
        </w:rPr>
        <w:t>lastyear</w:t>
      </w:r>
      <w:r w:rsidRPr="00F81CDA">
        <w:rPr>
          <w:rFonts w:ascii="Segoe UI" w:hAnsi="Segoe UI" w:cs="Segoe UI"/>
          <w:sz w:val="24"/>
          <w:szCs w:val="24"/>
          <w:lang w:val="fr-FR"/>
        </w:rPr>
        <w:t xml:space="preserve">. Ces </w:t>
      </w:r>
      <w:proofErr w:type="gramStart"/>
      <w:r w:rsidRPr="00F81CDA">
        <w:rPr>
          <w:rFonts w:ascii="Segoe UI" w:hAnsi="Segoe UI" w:cs="Segoe UI"/>
          <w:sz w:val="24"/>
          <w:szCs w:val="24"/>
          <w:lang w:val="fr-FR"/>
        </w:rPr>
        <w:t>hashtags</w:t>
      </w:r>
      <w:proofErr w:type="gramEnd"/>
      <w:r w:rsidRPr="00F81CDA">
        <w:rPr>
          <w:rFonts w:ascii="Segoe UI" w:hAnsi="Segoe UI" w:cs="Segoe UI"/>
          <w:sz w:val="24"/>
          <w:szCs w:val="24"/>
          <w:lang w:val="fr-FR"/>
        </w:rPr>
        <w:t xml:space="preserve"> permettent à celles et ceux qui adaptent l’outil d’utiliser la fonction </w:t>
      </w:r>
      <w:proofErr w:type="spellStart"/>
      <w:r w:rsidRPr="00F81CDA">
        <w:rPr>
          <w:rFonts w:ascii="Segoe UI" w:hAnsi="Segoe UI" w:cs="Segoe UI"/>
          <w:sz w:val="24"/>
          <w:szCs w:val="24"/>
          <w:lang w:val="fr-FR"/>
        </w:rPr>
        <w:t>Find&amp;Replace</w:t>
      </w:r>
      <w:proofErr w:type="spellEnd"/>
      <w:r w:rsidRPr="00F81CDA">
        <w:rPr>
          <w:rFonts w:ascii="Segoe UI" w:hAnsi="Segoe UI" w:cs="Segoe UI"/>
          <w:sz w:val="24"/>
          <w:szCs w:val="24"/>
          <w:lang w:val="fr-FR"/>
        </w:rPr>
        <w:t xml:space="preserve"> (Chercher et Remplacer) pour identifier rapidement et mettre à jour l’information pertinente. </w:t>
      </w:r>
    </w:p>
    <w:p w14:paraId="4B4B0A80" w14:textId="77777777" w:rsidR="00F81CDA" w:rsidRPr="00F81CDA" w:rsidRDefault="00F81CDA" w:rsidP="00F253BB">
      <w:pPr>
        <w:spacing w:line="264" w:lineRule="auto"/>
        <w:rPr>
          <w:rFonts w:ascii="Segoe UI" w:hAnsi="Segoe UI" w:cs="Segoe UI"/>
          <w:sz w:val="24"/>
          <w:szCs w:val="24"/>
          <w:lang w:val="fr-FR"/>
        </w:rPr>
      </w:pPr>
    </w:p>
    <w:p w14:paraId="04549EAB" w14:textId="77777777" w:rsidR="00F81CDA" w:rsidRPr="00F81CDA" w:rsidRDefault="00F81CDA" w:rsidP="00F253BB">
      <w:pPr>
        <w:spacing w:line="264" w:lineRule="auto"/>
        <w:rPr>
          <w:rFonts w:ascii="Segoe UI" w:hAnsi="Segoe UI" w:cs="Segoe UI"/>
          <w:b/>
          <w:bCs/>
          <w:sz w:val="24"/>
          <w:szCs w:val="24"/>
          <w:lang w:val="fr-FR"/>
        </w:rPr>
      </w:pPr>
    </w:p>
    <w:p w14:paraId="322CB9A7" w14:textId="6A74501F" w:rsidR="00F81CDA" w:rsidRPr="00F81CDA" w:rsidRDefault="00F81CDA" w:rsidP="00F253BB">
      <w:pPr>
        <w:spacing w:after="0" w:line="264" w:lineRule="auto"/>
        <w:rPr>
          <w:rFonts w:ascii="Segoe UI" w:hAnsi="Segoe UI" w:cs="Segoe UI"/>
          <w:b/>
          <w:sz w:val="24"/>
          <w:szCs w:val="24"/>
          <w:lang w:val="fr-FR"/>
        </w:rPr>
      </w:pPr>
      <w:r w:rsidRPr="00F81CDA">
        <w:rPr>
          <w:rFonts w:ascii="Segoe UI" w:hAnsi="Segoe UI" w:cs="Segoe UI"/>
          <w:b/>
          <w:sz w:val="24"/>
          <w:szCs w:val="24"/>
          <w:lang w:val="fr-FR"/>
        </w:rPr>
        <w:br w:type="page"/>
      </w:r>
    </w:p>
    <w:p w14:paraId="17AA5E76" w14:textId="4B87C210" w:rsidR="007651B9" w:rsidRPr="00F81CDA" w:rsidRDefault="007651B9" w:rsidP="00F253BB">
      <w:pPr>
        <w:spacing w:line="264" w:lineRule="auto"/>
        <w:jc w:val="center"/>
        <w:rPr>
          <w:rFonts w:ascii="Segoe UI" w:hAnsi="Segoe UI" w:cs="Segoe UI"/>
          <w:b/>
          <w:sz w:val="56"/>
          <w:szCs w:val="56"/>
          <w:lang w:val="fr-FR"/>
        </w:rPr>
      </w:pPr>
      <w:r>
        <w:rPr>
          <w:rFonts w:ascii="Segoe UI" w:hAnsi="Segoe UI" w:cs="Segoe UI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269FE" wp14:editId="266075AE">
                <wp:simplePos x="0" y="0"/>
                <wp:positionH relativeFrom="margin">
                  <wp:posOffset>-59690</wp:posOffset>
                </wp:positionH>
                <wp:positionV relativeFrom="margin">
                  <wp:posOffset>-417830</wp:posOffset>
                </wp:positionV>
                <wp:extent cx="6309360" cy="9692640"/>
                <wp:effectExtent l="0" t="0" r="15240" b="22860"/>
                <wp:wrapNone/>
                <wp:docPr id="17870556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9692640"/>
                        </a:xfrm>
                        <a:prstGeom prst="rect">
                          <a:avLst/>
                        </a:prstGeom>
                        <a:solidFill>
                          <a:srgbClr val="55015B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CDB86" w14:textId="77777777" w:rsidR="00F81CDA" w:rsidRPr="00F81CDA" w:rsidRDefault="00F81CDA" w:rsidP="00C31FE8">
                            <w:pP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6CB17A5" w14:textId="13AF4669" w:rsidR="00C31FE8" w:rsidRDefault="00C31FE8" w:rsidP="00C31FE8">
                            <w:pPr>
                              <w:rPr>
                                <w:rFonts w:ascii="Segoe UI" w:hAnsi="Segoe UI" w:cs="Segoe U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2B182935" wp14:editId="0BAB8A0E">
                                  <wp:extent cx="1362056" cy="457200"/>
                                  <wp:effectExtent l="0" t="0" r="0" b="0"/>
                                  <wp:docPr id="538025830" name="Picture 1" descr="A white letter on a black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8025830" name="Picture 1" descr="A white letter on a black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056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F817F" w14:textId="77777777" w:rsidR="00C31FE8" w:rsidRDefault="00C31FE8" w:rsidP="00C9132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4676EAF" w14:textId="2A511A9E" w:rsidR="007651B9" w:rsidRPr="002B3A9F" w:rsidRDefault="003C47E4" w:rsidP="00C9132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56"/>
                                <w:szCs w:val="56"/>
                                <w:lang w:val="fr-FR"/>
                              </w:rPr>
                            </w:pPr>
                            <w:r w:rsidRPr="002B3A9F">
                              <w:rPr>
                                <w:rFonts w:ascii="Segoe UI" w:hAnsi="Segoe UI" w:cs="Segoe UI"/>
                                <w:b/>
                                <w:sz w:val="56"/>
                                <w:szCs w:val="56"/>
                                <w:lang w:val="fr-FR"/>
                              </w:rPr>
                              <w:t>Carte de facilitation</w:t>
                            </w:r>
                          </w:p>
                          <w:p w14:paraId="1F0E1EFF" w14:textId="77777777" w:rsidR="007651B9" w:rsidRPr="002B3A9F" w:rsidRDefault="007651B9" w:rsidP="00C9132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7BC7D3EE" w14:textId="77777777" w:rsidR="007651B9" w:rsidRPr="002B3A9F" w:rsidRDefault="007651B9" w:rsidP="00C9132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59067524" w14:textId="3D284C77" w:rsidR="007651B9" w:rsidRPr="003C472C" w:rsidRDefault="00F81CDA" w:rsidP="00FC4FF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81CDA"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fr-FR"/>
                              </w:rPr>
                              <w:t>Cette carte sert de pense-bête pratique vous rappelant les 7 éléments clés à garder à l’esprit pendant une formation. Ce pense-bête vous permettra de booster vos sessions tout en assurant la participation des apprenants du début à la fin de votre activité.</w:t>
                            </w:r>
                          </w:p>
                          <w:p w14:paraId="67C8CE60" w14:textId="77777777" w:rsidR="007651B9" w:rsidRPr="003C472C" w:rsidRDefault="007651B9" w:rsidP="00C9132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1DA23316" w14:textId="77777777" w:rsidR="007651B9" w:rsidRPr="003C472C" w:rsidRDefault="007651B9" w:rsidP="00C9132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728E9048" w14:textId="77777777" w:rsidR="007651B9" w:rsidRPr="003C472C" w:rsidRDefault="007651B9" w:rsidP="00C9132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62420A52" w14:textId="77777777" w:rsidR="007651B9" w:rsidRPr="003C472C" w:rsidRDefault="007651B9" w:rsidP="00C9132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1A92E8D9" w14:textId="77777777" w:rsidR="007651B9" w:rsidRPr="003C472C" w:rsidRDefault="007651B9" w:rsidP="00C9132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10FB8661" w14:textId="77777777" w:rsidR="007651B9" w:rsidRPr="003C472C" w:rsidRDefault="007651B9" w:rsidP="00C9132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1C5EFDE6" w14:textId="77777777" w:rsidR="007651B9" w:rsidRPr="003C472C" w:rsidRDefault="007651B9" w:rsidP="00C9132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033F1F0D" w14:textId="77777777" w:rsidR="007651B9" w:rsidRPr="003C472C" w:rsidRDefault="007651B9" w:rsidP="00C9132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2796D592" w14:textId="77777777" w:rsidR="007651B9" w:rsidRPr="003C472C" w:rsidRDefault="007651B9" w:rsidP="00C9132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608BFD15" w14:textId="77777777" w:rsidR="007651B9" w:rsidRPr="003C472C" w:rsidRDefault="007651B9" w:rsidP="00C9132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3EB104C5" w14:textId="77777777" w:rsidR="007651B9" w:rsidRPr="003C472C" w:rsidRDefault="007651B9" w:rsidP="00C91322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2995AFDF" w14:textId="77777777" w:rsidR="007651B9" w:rsidRPr="003C472C" w:rsidRDefault="007651B9" w:rsidP="00C9132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14:paraId="175CB269" w14:textId="77777777" w:rsidR="00C91322" w:rsidRPr="003C472C" w:rsidRDefault="00C91322" w:rsidP="00C9132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14:paraId="443E4240" w14:textId="77777777" w:rsidR="00C91322" w:rsidRPr="003C472C" w:rsidRDefault="00C91322" w:rsidP="00C9132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14:paraId="194716C6" w14:textId="77777777" w:rsidR="00C91322" w:rsidRPr="003C472C" w:rsidRDefault="00C91322" w:rsidP="00C9132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21F0B28" w14:textId="77777777" w:rsidR="00C91322" w:rsidRPr="003C472C" w:rsidRDefault="00C91322" w:rsidP="00C9132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F5E26F2" w14:textId="77777777" w:rsidR="00C91322" w:rsidRPr="003C472C" w:rsidRDefault="00C91322" w:rsidP="00C9132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5FAFDD3" w14:textId="77777777" w:rsidR="00C91322" w:rsidRPr="003C472C" w:rsidRDefault="00C91322" w:rsidP="00C9132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26D38EC" w14:textId="77777777" w:rsidR="00C91322" w:rsidRPr="003C472C" w:rsidRDefault="00C91322" w:rsidP="00C9132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1EBA1D0" w14:textId="77777777" w:rsidR="00C91322" w:rsidRPr="003C472C" w:rsidRDefault="00C91322" w:rsidP="00C9132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FDAC87D" w14:textId="77777777" w:rsidR="00AF5E1F" w:rsidRDefault="00AF5E1F" w:rsidP="00FC4FFC">
                            <w:pPr>
                              <w:spacing w:after="0"/>
                              <w:rPr>
                                <w:rFonts w:ascii="Segoe UI" w:hAnsi="Segoe UI" w:cs="Segoe U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50B903D" w14:textId="774A2BB7" w:rsidR="00E52A68" w:rsidRPr="00AC765C" w:rsidRDefault="00E52A68" w:rsidP="00FC4FFC">
                            <w:pPr>
                              <w:spacing w:after="0"/>
                              <w:rPr>
                                <w:rFonts w:ascii="Segoe UI" w:hAnsi="Segoe UI" w:cs="Segoe U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En adaptant, adoptant ou partageant cet outil, veuillez utiliser la référence suivante :</w:t>
                            </w:r>
                            <w:r w:rsidRPr="00AC765C">
                              <w:rPr>
                                <w:rFonts w:ascii="Segoe UI" w:hAnsi="Segoe UI" w:cs="Segoe U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7A92E3B" w14:textId="0445A430" w:rsidR="00E52A68" w:rsidRPr="00AC765C" w:rsidRDefault="00E52A68" w:rsidP="00FC4FFC">
                            <w:pPr>
                              <w:spacing w:after="0"/>
                              <w:ind w:left="720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C765C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“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Carte de facilitation</w:t>
                            </w:r>
                            <w:r w:rsidRPr="00AC765C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”,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créé par</w:t>
                            </w:r>
                            <w:r w:rsidRPr="00AC765C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Sarah Nehrling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81CDA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C765C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PMA (Performance Monitoring for Action).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Publié en </w:t>
                            </w:r>
                            <w:r w:rsidR="00D82275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juin</w:t>
                            </w:r>
                            <w:r w:rsidRPr="00AC765C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2024. </w:t>
                            </w:r>
                            <w:r w:rsidR="00D82275" w:rsidRPr="00D82275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CC BY-</w:t>
                            </w:r>
                            <w:r w:rsidR="00CB0257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NC</w:t>
                            </w:r>
                            <w:r w:rsidR="00D82275" w:rsidRPr="00D82275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4.0.</w:t>
                            </w:r>
                          </w:p>
                          <w:p w14:paraId="3CDEDBB8" w14:textId="77777777" w:rsidR="007651B9" w:rsidRPr="00F81CDA" w:rsidRDefault="007651B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26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pt;margin-top:-32.9pt;width:496.8pt;height:76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" fillcolor="#55015b" strokeweight=".5pt">
                <v:textbox>
                  <w:txbxContent>
                    <w:p w14:paraId="462CDB86" w14:textId="77777777" w:rsidR="00F81CDA" w:rsidRPr="00F81CDA" w:rsidRDefault="00F81CDA" w:rsidP="00C31FE8">
                      <w:pPr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</w:pPr>
                    </w:p>
                    <w:p w14:paraId="16CB17A5" w14:textId="13AF4669" w:rsidR="00C31FE8" w:rsidRDefault="00C31FE8" w:rsidP="00C31FE8">
                      <w:pPr>
                        <w:rPr>
                          <w:rFonts w:ascii="Segoe UI" w:hAnsi="Segoe UI" w:cs="Segoe U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2B182935" wp14:editId="0BAB8A0E">
                            <wp:extent cx="1362056" cy="457200"/>
                            <wp:effectExtent l="0" t="0" r="0" b="0"/>
                            <wp:docPr id="538025830" name="Picture 1" descr="A white letter on a black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8025830" name="Picture 1" descr="A white letter on a black background&#10;&#10;Description automatically generated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2056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0F817F" w14:textId="77777777" w:rsidR="00C31FE8" w:rsidRDefault="00C31FE8" w:rsidP="00C91322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56"/>
                          <w:szCs w:val="56"/>
                        </w:rPr>
                      </w:pPr>
                    </w:p>
                    <w:p w14:paraId="54676EAF" w14:textId="2A511A9E" w:rsidR="007651B9" w:rsidRPr="002B3A9F" w:rsidRDefault="003C47E4" w:rsidP="00C91322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56"/>
                          <w:szCs w:val="56"/>
                          <w:lang w:val="fr-FR"/>
                        </w:rPr>
                      </w:pPr>
                      <w:r w:rsidRPr="002B3A9F">
                        <w:rPr>
                          <w:rFonts w:ascii="Segoe UI" w:hAnsi="Segoe UI" w:cs="Segoe UI"/>
                          <w:b/>
                          <w:sz w:val="56"/>
                          <w:szCs w:val="56"/>
                          <w:lang w:val="fr-FR"/>
                        </w:rPr>
                        <w:t>Carte de facilitation</w:t>
                      </w:r>
                    </w:p>
                    <w:p w14:paraId="1F0E1EFF" w14:textId="77777777" w:rsidR="007651B9" w:rsidRPr="002B3A9F" w:rsidRDefault="007651B9" w:rsidP="00C9132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</w:p>
                    <w:p w14:paraId="7BC7D3EE" w14:textId="77777777" w:rsidR="007651B9" w:rsidRPr="002B3A9F" w:rsidRDefault="007651B9" w:rsidP="00C9132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</w:p>
                    <w:p w14:paraId="59067524" w14:textId="3D284C77" w:rsidR="007651B9" w:rsidRPr="003C472C" w:rsidRDefault="00F81CDA" w:rsidP="00FC4FF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F81CDA">
                        <w:rPr>
                          <w:rFonts w:ascii="Segoe UI" w:hAnsi="Segoe UI" w:cs="Segoe UI"/>
                          <w:sz w:val="28"/>
                          <w:szCs w:val="28"/>
                          <w:lang w:val="fr-FR"/>
                        </w:rPr>
                        <w:t>Cette carte sert de pense-bête pratique vous rappelant les 7 éléments clés à garder à l’esprit pendant une formation. Ce pense-bête vous permettra de booster vos sessions tout en assurant la participation des apprenants du début à la fin de votre activité.</w:t>
                      </w:r>
                    </w:p>
                    <w:p w14:paraId="67C8CE60" w14:textId="77777777" w:rsidR="007651B9" w:rsidRPr="003C472C" w:rsidRDefault="007651B9" w:rsidP="00C9132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</w:p>
                    <w:p w14:paraId="1DA23316" w14:textId="77777777" w:rsidR="007651B9" w:rsidRPr="003C472C" w:rsidRDefault="007651B9" w:rsidP="00C9132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</w:p>
                    <w:p w14:paraId="728E9048" w14:textId="77777777" w:rsidR="007651B9" w:rsidRPr="003C472C" w:rsidRDefault="007651B9" w:rsidP="00C9132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</w:p>
                    <w:p w14:paraId="62420A52" w14:textId="77777777" w:rsidR="007651B9" w:rsidRPr="003C472C" w:rsidRDefault="007651B9" w:rsidP="00C9132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</w:p>
                    <w:p w14:paraId="1A92E8D9" w14:textId="77777777" w:rsidR="007651B9" w:rsidRPr="003C472C" w:rsidRDefault="007651B9" w:rsidP="00C9132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</w:p>
                    <w:p w14:paraId="10FB8661" w14:textId="77777777" w:rsidR="007651B9" w:rsidRPr="003C472C" w:rsidRDefault="007651B9" w:rsidP="00C9132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</w:p>
                    <w:p w14:paraId="1C5EFDE6" w14:textId="77777777" w:rsidR="007651B9" w:rsidRPr="003C472C" w:rsidRDefault="007651B9" w:rsidP="00C9132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</w:p>
                    <w:p w14:paraId="033F1F0D" w14:textId="77777777" w:rsidR="007651B9" w:rsidRPr="003C472C" w:rsidRDefault="007651B9" w:rsidP="00C9132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</w:p>
                    <w:p w14:paraId="2796D592" w14:textId="77777777" w:rsidR="007651B9" w:rsidRPr="003C472C" w:rsidRDefault="007651B9" w:rsidP="00C9132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</w:p>
                    <w:p w14:paraId="608BFD15" w14:textId="77777777" w:rsidR="007651B9" w:rsidRPr="003C472C" w:rsidRDefault="007651B9" w:rsidP="00C9132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</w:p>
                    <w:p w14:paraId="3EB104C5" w14:textId="77777777" w:rsidR="007651B9" w:rsidRPr="003C472C" w:rsidRDefault="007651B9" w:rsidP="00C91322">
                      <w:pPr>
                        <w:spacing w:after="0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</w:p>
                    <w:p w14:paraId="2995AFDF" w14:textId="77777777" w:rsidR="007651B9" w:rsidRPr="003C472C" w:rsidRDefault="007651B9" w:rsidP="00C9132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FFFFFF" w:themeColor="background1"/>
                          <w:lang w:val="fr-FR"/>
                        </w:rPr>
                      </w:pPr>
                    </w:p>
                    <w:p w14:paraId="175CB269" w14:textId="77777777" w:rsidR="00C91322" w:rsidRPr="003C472C" w:rsidRDefault="00C91322" w:rsidP="00C9132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FFFFFF" w:themeColor="background1"/>
                          <w:lang w:val="fr-FR"/>
                        </w:rPr>
                      </w:pPr>
                    </w:p>
                    <w:p w14:paraId="443E4240" w14:textId="77777777" w:rsidR="00C91322" w:rsidRPr="003C472C" w:rsidRDefault="00C91322" w:rsidP="00C9132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FFFFFF" w:themeColor="background1"/>
                          <w:lang w:val="fr-FR"/>
                        </w:rPr>
                      </w:pPr>
                    </w:p>
                    <w:p w14:paraId="194716C6" w14:textId="77777777" w:rsidR="00C91322" w:rsidRPr="003C472C" w:rsidRDefault="00C91322" w:rsidP="00C91322">
                      <w:pPr>
                        <w:spacing w:after="0" w:line="240" w:lineRule="auto"/>
                        <w:rPr>
                          <w:rFonts w:ascii="Segoe UI" w:hAnsi="Segoe UI" w:cs="Segoe UI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</w:p>
                    <w:p w14:paraId="021F0B28" w14:textId="77777777" w:rsidR="00C91322" w:rsidRPr="003C472C" w:rsidRDefault="00C91322" w:rsidP="00C91322">
                      <w:pPr>
                        <w:spacing w:after="0" w:line="240" w:lineRule="auto"/>
                        <w:rPr>
                          <w:rFonts w:ascii="Segoe UI" w:hAnsi="Segoe UI" w:cs="Segoe UI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</w:p>
                    <w:p w14:paraId="7F5E26F2" w14:textId="77777777" w:rsidR="00C91322" w:rsidRPr="003C472C" w:rsidRDefault="00C91322" w:rsidP="00C91322">
                      <w:pPr>
                        <w:spacing w:after="0" w:line="240" w:lineRule="auto"/>
                        <w:rPr>
                          <w:rFonts w:ascii="Segoe UI" w:hAnsi="Segoe UI" w:cs="Segoe UI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</w:p>
                    <w:p w14:paraId="25FAFDD3" w14:textId="77777777" w:rsidR="00C91322" w:rsidRPr="003C472C" w:rsidRDefault="00C91322" w:rsidP="00C91322">
                      <w:pPr>
                        <w:spacing w:after="0" w:line="240" w:lineRule="auto"/>
                        <w:rPr>
                          <w:rFonts w:ascii="Segoe UI" w:hAnsi="Segoe UI" w:cs="Segoe UI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</w:p>
                    <w:p w14:paraId="726D38EC" w14:textId="77777777" w:rsidR="00C91322" w:rsidRPr="003C472C" w:rsidRDefault="00C91322" w:rsidP="00C91322">
                      <w:pPr>
                        <w:spacing w:after="0" w:line="240" w:lineRule="auto"/>
                        <w:rPr>
                          <w:rFonts w:ascii="Segoe UI" w:hAnsi="Segoe UI" w:cs="Segoe UI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</w:p>
                    <w:p w14:paraId="11EBA1D0" w14:textId="77777777" w:rsidR="00C91322" w:rsidRPr="003C472C" w:rsidRDefault="00C91322" w:rsidP="00C91322">
                      <w:pPr>
                        <w:spacing w:after="0" w:line="240" w:lineRule="auto"/>
                        <w:rPr>
                          <w:rFonts w:ascii="Segoe UI" w:hAnsi="Segoe UI" w:cs="Segoe UI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</w:p>
                    <w:p w14:paraId="2FDAC87D" w14:textId="77777777" w:rsidR="00AF5E1F" w:rsidRDefault="00AF5E1F" w:rsidP="00FC4FFC">
                      <w:pPr>
                        <w:spacing w:after="0"/>
                        <w:rPr>
                          <w:rFonts w:ascii="Segoe UI" w:hAnsi="Segoe UI" w:cs="Segoe UI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</w:p>
                    <w:p w14:paraId="250B903D" w14:textId="774A2BB7" w:rsidR="00E52A68" w:rsidRPr="00AC765C" w:rsidRDefault="00E52A68" w:rsidP="00FC4FFC">
                      <w:pPr>
                        <w:spacing w:after="0"/>
                        <w:rPr>
                          <w:rFonts w:ascii="Segoe UI" w:hAnsi="Segoe UI" w:cs="Segoe UI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En adaptant, adoptant ou partageant cet outil, veuillez utiliser la référence suivante :</w:t>
                      </w:r>
                      <w:r w:rsidRPr="00AC765C">
                        <w:rPr>
                          <w:rFonts w:ascii="Segoe UI" w:hAnsi="Segoe UI" w:cs="Segoe UI"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7A92E3B" w14:textId="0445A430" w:rsidR="00E52A68" w:rsidRPr="00AC765C" w:rsidRDefault="00E52A68" w:rsidP="00FC4FFC">
                      <w:pPr>
                        <w:spacing w:after="0"/>
                        <w:ind w:left="720"/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AC765C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“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Carte de facilitation</w:t>
                      </w:r>
                      <w:r w:rsidRPr="00AC765C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”, 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créé par</w:t>
                      </w:r>
                      <w:r w:rsidRPr="00AC765C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Sarah Nehrling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F81CDA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et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AC765C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PMA (Performance Monitoring for Action). 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Publié en </w:t>
                      </w:r>
                      <w:r w:rsidR="00D82275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juin</w:t>
                      </w:r>
                      <w:r w:rsidRPr="00AC765C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2024. </w:t>
                      </w:r>
                      <w:r w:rsidR="00D82275" w:rsidRPr="00D82275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CC BY-</w:t>
                      </w:r>
                      <w:r w:rsidR="00CB0257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NC</w:t>
                      </w:r>
                      <w:r w:rsidR="00D82275" w:rsidRPr="00D82275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4.0.</w:t>
                      </w:r>
                    </w:p>
                    <w:p w14:paraId="3CDEDBB8" w14:textId="77777777" w:rsidR="007651B9" w:rsidRPr="00F81CDA" w:rsidRDefault="007651B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D8E8966" w14:textId="77777777" w:rsidR="000E3D93" w:rsidRPr="00F81CDA" w:rsidRDefault="000E3D93" w:rsidP="00F253BB">
      <w:pPr>
        <w:spacing w:line="264" w:lineRule="auto"/>
        <w:jc w:val="center"/>
        <w:rPr>
          <w:rFonts w:ascii="Segoe UI" w:hAnsi="Segoe UI" w:cs="Segoe UI"/>
          <w:b/>
          <w:sz w:val="56"/>
          <w:szCs w:val="56"/>
          <w:lang w:val="fr-FR"/>
        </w:rPr>
      </w:pPr>
    </w:p>
    <w:p w14:paraId="4FFCEB4B" w14:textId="77777777" w:rsidR="007651B9" w:rsidRPr="00F81CDA" w:rsidRDefault="007651B9" w:rsidP="00F253BB">
      <w:pPr>
        <w:spacing w:line="264" w:lineRule="auto"/>
        <w:jc w:val="center"/>
        <w:rPr>
          <w:rFonts w:ascii="Segoe UI" w:hAnsi="Segoe UI" w:cs="Segoe UI"/>
          <w:b/>
          <w:sz w:val="56"/>
          <w:szCs w:val="56"/>
          <w:lang w:val="fr-FR"/>
        </w:rPr>
      </w:pPr>
    </w:p>
    <w:p w14:paraId="630033A5" w14:textId="77777777" w:rsidR="007651B9" w:rsidRPr="00F81CDA" w:rsidRDefault="007651B9" w:rsidP="00F253BB">
      <w:pPr>
        <w:spacing w:line="264" w:lineRule="auto"/>
        <w:jc w:val="center"/>
        <w:rPr>
          <w:rFonts w:ascii="Segoe UI" w:hAnsi="Segoe UI" w:cs="Segoe UI"/>
          <w:b/>
          <w:sz w:val="56"/>
          <w:szCs w:val="56"/>
          <w:lang w:val="fr-FR"/>
        </w:rPr>
      </w:pPr>
    </w:p>
    <w:p w14:paraId="7B552699" w14:textId="160FFED4" w:rsidR="007651B9" w:rsidRPr="00F81CDA" w:rsidRDefault="007651B9" w:rsidP="00F253BB">
      <w:pPr>
        <w:spacing w:line="264" w:lineRule="auto"/>
        <w:jc w:val="center"/>
        <w:rPr>
          <w:rFonts w:ascii="Segoe UI" w:hAnsi="Segoe UI" w:cs="Segoe UI"/>
          <w:b/>
          <w:sz w:val="56"/>
          <w:szCs w:val="56"/>
          <w:lang w:val="fr-FR"/>
        </w:rPr>
      </w:pPr>
    </w:p>
    <w:p w14:paraId="58F8A3A5" w14:textId="0F095F0C" w:rsidR="007651B9" w:rsidRPr="00F81CDA" w:rsidRDefault="007651B9" w:rsidP="00F253BB">
      <w:pPr>
        <w:spacing w:line="264" w:lineRule="auto"/>
        <w:jc w:val="center"/>
        <w:rPr>
          <w:rFonts w:ascii="Segoe UI" w:hAnsi="Segoe UI" w:cs="Segoe UI"/>
          <w:b/>
          <w:sz w:val="56"/>
          <w:szCs w:val="56"/>
          <w:lang w:val="fr-FR"/>
        </w:rPr>
      </w:pPr>
    </w:p>
    <w:p w14:paraId="1673F256" w14:textId="0362E0DA" w:rsidR="007651B9" w:rsidRPr="00F81CDA" w:rsidRDefault="007651B9" w:rsidP="00F253BB">
      <w:pPr>
        <w:spacing w:line="264" w:lineRule="auto"/>
        <w:jc w:val="center"/>
        <w:rPr>
          <w:rFonts w:ascii="Segoe UI" w:hAnsi="Segoe UI" w:cs="Segoe UI"/>
          <w:b/>
          <w:sz w:val="56"/>
          <w:szCs w:val="56"/>
          <w:lang w:val="fr-FR"/>
        </w:rPr>
      </w:pPr>
    </w:p>
    <w:p w14:paraId="0AB26A44" w14:textId="0358B59C" w:rsidR="007651B9" w:rsidRPr="00F81CDA" w:rsidRDefault="00F81CDA" w:rsidP="00F253BB">
      <w:pPr>
        <w:spacing w:line="264" w:lineRule="auto"/>
        <w:jc w:val="center"/>
        <w:rPr>
          <w:rFonts w:ascii="Segoe UI" w:hAnsi="Segoe UI" w:cs="Segoe UI"/>
          <w:b/>
          <w:sz w:val="56"/>
          <w:szCs w:val="56"/>
          <w:lang w:val="fr-FR"/>
        </w:rPr>
      </w:pPr>
      <w:r w:rsidRPr="00F81CDA">
        <w:rPr>
          <w:rFonts w:ascii="Segoe UI" w:hAnsi="Segoe UI" w:cs="Segoe UI"/>
          <w:b/>
          <w:noProof/>
          <w:sz w:val="56"/>
          <w:szCs w:val="56"/>
        </w:rPr>
        <w:drawing>
          <wp:anchor distT="0" distB="0" distL="114300" distR="114300" simplePos="0" relativeHeight="251685888" behindDoc="0" locked="0" layoutInCell="1" allowOverlap="1" wp14:anchorId="2CDD4F9D" wp14:editId="515809DE">
            <wp:simplePos x="0" y="0"/>
            <wp:positionH relativeFrom="margin">
              <wp:posOffset>584200</wp:posOffset>
            </wp:positionH>
            <wp:positionV relativeFrom="paragraph">
              <wp:posOffset>62865</wp:posOffset>
            </wp:positionV>
            <wp:extent cx="5023485" cy="2926080"/>
            <wp:effectExtent l="0" t="0" r="5715" b="7620"/>
            <wp:wrapNone/>
            <wp:docPr id="651042356" name="Picture 1" descr="A white car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042356" name="Picture 1" descr="A white card with black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348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1F83B" w14:textId="77777777" w:rsidR="007651B9" w:rsidRPr="00F81CDA" w:rsidRDefault="007651B9" w:rsidP="00F253BB">
      <w:pPr>
        <w:spacing w:line="264" w:lineRule="auto"/>
        <w:jc w:val="center"/>
        <w:rPr>
          <w:rFonts w:ascii="Segoe UI" w:hAnsi="Segoe UI" w:cs="Segoe UI"/>
          <w:b/>
          <w:sz w:val="56"/>
          <w:szCs w:val="56"/>
          <w:lang w:val="fr-FR"/>
        </w:rPr>
      </w:pPr>
    </w:p>
    <w:p w14:paraId="74219D8E" w14:textId="77777777" w:rsidR="007651B9" w:rsidRPr="00F81CDA" w:rsidRDefault="007651B9" w:rsidP="00F253BB">
      <w:pPr>
        <w:spacing w:line="264" w:lineRule="auto"/>
        <w:jc w:val="center"/>
        <w:rPr>
          <w:rFonts w:ascii="Segoe UI" w:hAnsi="Segoe UI" w:cs="Segoe UI"/>
          <w:b/>
          <w:sz w:val="56"/>
          <w:szCs w:val="56"/>
          <w:lang w:val="fr-FR"/>
        </w:rPr>
      </w:pPr>
    </w:p>
    <w:p w14:paraId="2F7BE6DF" w14:textId="77777777" w:rsidR="007651B9" w:rsidRPr="00F81CDA" w:rsidRDefault="007651B9" w:rsidP="00F253BB">
      <w:pPr>
        <w:spacing w:line="264" w:lineRule="auto"/>
        <w:jc w:val="center"/>
        <w:rPr>
          <w:rFonts w:ascii="Segoe UI" w:hAnsi="Segoe UI" w:cs="Segoe UI"/>
          <w:b/>
          <w:sz w:val="56"/>
          <w:szCs w:val="56"/>
          <w:lang w:val="fr-FR"/>
        </w:rPr>
      </w:pPr>
    </w:p>
    <w:p w14:paraId="3523A978" w14:textId="77777777" w:rsidR="003C47E4" w:rsidRPr="00F81CDA" w:rsidRDefault="003C47E4" w:rsidP="00F253BB">
      <w:pPr>
        <w:spacing w:line="264" w:lineRule="auto"/>
        <w:jc w:val="center"/>
        <w:rPr>
          <w:rFonts w:ascii="Segoe UI" w:hAnsi="Segoe UI" w:cs="Segoe UI"/>
          <w:b/>
          <w:sz w:val="56"/>
          <w:szCs w:val="56"/>
          <w:lang w:val="fr-FR"/>
        </w:rPr>
      </w:pPr>
    </w:p>
    <w:p w14:paraId="19E9E4AA" w14:textId="77777777" w:rsidR="003C47E4" w:rsidRPr="00F81CDA" w:rsidRDefault="003C47E4" w:rsidP="00F253BB">
      <w:pPr>
        <w:spacing w:line="264" w:lineRule="auto"/>
        <w:jc w:val="center"/>
        <w:rPr>
          <w:rFonts w:ascii="Segoe UI" w:hAnsi="Segoe UI" w:cs="Segoe UI"/>
          <w:b/>
          <w:sz w:val="56"/>
          <w:szCs w:val="56"/>
          <w:lang w:val="fr-FR"/>
        </w:rPr>
      </w:pPr>
    </w:p>
    <w:p w14:paraId="33E7A9D8" w14:textId="77777777" w:rsidR="007651B9" w:rsidRPr="00F81CDA" w:rsidRDefault="007651B9" w:rsidP="00F253BB">
      <w:pPr>
        <w:spacing w:line="264" w:lineRule="auto"/>
        <w:jc w:val="center"/>
        <w:rPr>
          <w:rFonts w:ascii="Segoe UI" w:hAnsi="Segoe UI" w:cs="Segoe UI"/>
          <w:b/>
          <w:sz w:val="56"/>
          <w:szCs w:val="56"/>
          <w:lang w:val="fr-FR"/>
        </w:rPr>
      </w:pPr>
    </w:p>
    <w:p w14:paraId="6C957692" w14:textId="4FDC14BD" w:rsidR="003C47E4" w:rsidRPr="008A6F45" w:rsidRDefault="003C47E4" w:rsidP="00F253BB">
      <w:pPr>
        <w:spacing w:line="264" w:lineRule="auto"/>
        <w:jc w:val="center"/>
        <w:rPr>
          <w:rFonts w:ascii="Segoe UI" w:hAnsi="Segoe UI" w:cs="Segoe UI"/>
          <w:b/>
          <w:sz w:val="40"/>
          <w:szCs w:val="40"/>
          <w:lang w:val="fr-FR"/>
        </w:rPr>
      </w:pPr>
      <w:r w:rsidRPr="008A6F45">
        <w:rPr>
          <w:rFonts w:ascii="Segoe UI" w:hAnsi="Segoe UI" w:cs="Segoe UI"/>
          <w:b/>
          <w:sz w:val="40"/>
          <w:szCs w:val="40"/>
          <w:lang w:val="fr-FR"/>
        </w:rPr>
        <w:lastRenderedPageBreak/>
        <w:t>À PROPOS DE LA CARTE DE FACILITATION</w:t>
      </w:r>
    </w:p>
    <w:p w14:paraId="3CF2B98C" w14:textId="71F1C721" w:rsidR="003C47E4" w:rsidRPr="00F10996" w:rsidRDefault="003C47E4" w:rsidP="00F253BB">
      <w:pPr>
        <w:spacing w:line="264" w:lineRule="auto"/>
        <w:rPr>
          <w:rFonts w:ascii="Segoe UI" w:hAnsi="Segoe UI" w:cs="Segoe UI"/>
          <w:sz w:val="26"/>
          <w:szCs w:val="26"/>
          <w:lang w:val="fr-FR"/>
        </w:rPr>
      </w:pPr>
      <w:r w:rsidRPr="00F10996">
        <w:rPr>
          <w:rFonts w:ascii="Segoe UI" w:hAnsi="Segoe UI" w:cs="Segoe UI"/>
          <w:sz w:val="26"/>
          <w:szCs w:val="26"/>
          <w:lang w:val="fr-FR"/>
        </w:rPr>
        <w:t xml:space="preserve">Cette </w:t>
      </w:r>
      <w:r w:rsidR="00AB5114" w:rsidRPr="00F10996">
        <w:rPr>
          <w:rFonts w:ascii="Segoe UI" w:hAnsi="Segoe UI" w:cs="Segoe UI"/>
          <w:sz w:val="26"/>
          <w:szCs w:val="26"/>
          <w:lang w:val="fr-FR"/>
        </w:rPr>
        <w:t>c</w:t>
      </w:r>
      <w:r w:rsidRPr="00F10996">
        <w:rPr>
          <w:rFonts w:ascii="Segoe UI" w:hAnsi="Segoe UI" w:cs="Segoe UI"/>
          <w:sz w:val="26"/>
          <w:szCs w:val="26"/>
          <w:lang w:val="fr-FR"/>
        </w:rPr>
        <w:t>arte résume les éléments les plus importants dont un facilitateur devrait se souvenir. Nous suggérons qu’elle soit imprimée, plastifiée (si possible), et distribuée à celles et ceux qui faciliteront la formation – soit essentiellement l’équipe centrale avant une formation des superviseurs, et les superviseurs avant la formation des ER.</w:t>
      </w:r>
    </w:p>
    <w:p w14:paraId="0FFAEABD" w14:textId="77777777" w:rsidR="003C47E4" w:rsidRPr="00F10996" w:rsidRDefault="003C47E4" w:rsidP="00F253BB">
      <w:pPr>
        <w:spacing w:line="264" w:lineRule="auto"/>
        <w:rPr>
          <w:rFonts w:ascii="Segoe UI" w:hAnsi="Segoe UI" w:cs="Segoe UI"/>
          <w:b/>
          <w:sz w:val="26"/>
          <w:szCs w:val="26"/>
          <w:lang w:val="fr-FR"/>
        </w:rPr>
      </w:pPr>
      <w:r w:rsidRPr="00F10996">
        <w:rPr>
          <w:rFonts w:ascii="Segoe UI" w:hAnsi="Segoe UI" w:cs="Segoe UI"/>
          <w:b/>
          <w:sz w:val="26"/>
          <w:szCs w:val="26"/>
          <w:lang w:val="fr-FR"/>
        </w:rPr>
        <w:t>Pourquoi imprimer et distribuer cette Carte ?</w:t>
      </w:r>
    </w:p>
    <w:p w14:paraId="280C024B" w14:textId="77777777" w:rsidR="003C47E4" w:rsidRPr="00F10996" w:rsidRDefault="003C47E4" w:rsidP="00F253BB">
      <w:pPr>
        <w:pStyle w:val="ListParagraph"/>
        <w:numPr>
          <w:ilvl w:val="0"/>
          <w:numId w:val="31"/>
        </w:numPr>
        <w:spacing w:line="264" w:lineRule="auto"/>
        <w:rPr>
          <w:rFonts w:ascii="Segoe UI" w:hAnsi="Segoe UI" w:cs="Segoe UI"/>
          <w:i/>
          <w:sz w:val="26"/>
          <w:szCs w:val="26"/>
          <w:lang w:val="fr-FR"/>
        </w:rPr>
      </w:pPr>
      <w:r w:rsidRPr="00F10996">
        <w:rPr>
          <w:rFonts w:ascii="Segoe UI" w:hAnsi="Segoe UI" w:cs="Segoe UI"/>
          <w:sz w:val="26"/>
          <w:szCs w:val="26"/>
          <w:lang w:val="fr-FR"/>
        </w:rPr>
        <w:t xml:space="preserve">En rappel des éléments essentiels de la facilitation, étant donné que la </w:t>
      </w:r>
      <w:r w:rsidRPr="00F10996">
        <w:rPr>
          <w:rFonts w:ascii="Segoe UI" w:hAnsi="Segoe UI" w:cs="Segoe UI"/>
          <w:i/>
          <w:sz w:val="26"/>
          <w:szCs w:val="26"/>
          <w:lang w:val="fr-FR"/>
        </w:rPr>
        <w:t xml:space="preserve">véritable préparation aux nouvelles approches de facilitation aura bien plus d’informations que cela, et le volume d’informations pourrait être difficile à digérer, particulièrement pour les personnes relativement nouvelles au monde de la facilitation. </w:t>
      </w:r>
    </w:p>
    <w:p w14:paraId="6FC0C279" w14:textId="77777777" w:rsidR="003C47E4" w:rsidRPr="00F10996" w:rsidRDefault="003C47E4" w:rsidP="00F253BB">
      <w:pPr>
        <w:pStyle w:val="ListParagraph"/>
        <w:numPr>
          <w:ilvl w:val="0"/>
          <w:numId w:val="31"/>
        </w:numPr>
        <w:spacing w:line="264" w:lineRule="auto"/>
        <w:rPr>
          <w:rFonts w:ascii="Segoe UI" w:hAnsi="Segoe UI" w:cs="Segoe UI"/>
          <w:sz w:val="26"/>
          <w:szCs w:val="26"/>
          <w:lang w:val="fr-FR"/>
        </w:rPr>
      </w:pPr>
      <w:r w:rsidRPr="00F10996">
        <w:rPr>
          <w:rFonts w:ascii="Segoe UI" w:hAnsi="Segoe UI" w:cs="Segoe UI"/>
          <w:sz w:val="26"/>
          <w:szCs w:val="26"/>
          <w:lang w:val="fr-FR"/>
        </w:rPr>
        <w:t xml:space="preserve">En tant que symbole de solidarité entre les facilitateurs, </w:t>
      </w:r>
      <w:r w:rsidRPr="00F10996">
        <w:rPr>
          <w:rFonts w:ascii="Segoe UI" w:hAnsi="Segoe UI" w:cs="Segoe UI"/>
          <w:i/>
          <w:sz w:val="26"/>
          <w:szCs w:val="26"/>
          <w:lang w:val="fr-FR"/>
        </w:rPr>
        <w:t xml:space="preserve">qui ne sont pas que </w:t>
      </w:r>
      <w:proofErr w:type="gramStart"/>
      <w:r w:rsidRPr="00F10996">
        <w:rPr>
          <w:rFonts w:ascii="Segoe UI" w:hAnsi="Segoe UI" w:cs="Segoe UI"/>
          <w:i/>
          <w:sz w:val="26"/>
          <w:szCs w:val="26"/>
          <w:lang w:val="fr-FR"/>
        </w:rPr>
        <w:t>des individus travaillant</w:t>
      </w:r>
      <w:proofErr w:type="gramEnd"/>
      <w:r w:rsidRPr="00F10996">
        <w:rPr>
          <w:rFonts w:ascii="Segoe UI" w:hAnsi="Segoe UI" w:cs="Segoe UI"/>
          <w:i/>
          <w:sz w:val="26"/>
          <w:szCs w:val="26"/>
          <w:lang w:val="fr-FR"/>
        </w:rPr>
        <w:t xml:space="preserve"> chacun sur une session, mais doivent se soutenir les uns les autres pendant toute la formation. </w:t>
      </w:r>
    </w:p>
    <w:p w14:paraId="5C5D4C8B" w14:textId="36D510E6" w:rsidR="003C47E4" w:rsidRPr="00F10996" w:rsidRDefault="003C47E4" w:rsidP="00F253BB">
      <w:pPr>
        <w:pStyle w:val="ListParagraph"/>
        <w:numPr>
          <w:ilvl w:val="0"/>
          <w:numId w:val="31"/>
        </w:numPr>
        <w:spacing w:line="264" w:lineRule="auto"/>
        <w:rPr>
          <w:rFonts w:ascii="Segoe UI" w:hAnsi="Segoe UI" w:cs="Segoe UI"/>
          <w:sz w:val="26"/>
          <w:szCs w:val="26"/>
          <w:lang w:val="fr-FR"/>
        </w:rPr>
      </w:pPr>
      <w:r w:rsidRPr="00F10996">
        <w:rPr>
          <w:rFonts w:ascii="Segoe UI" w:hAnsi="Segoe UI" w:cs="Segoe UI"/>
          <w:sz w:val="26"/>
          <w:szCs w:val="26"/>
          <w:lang w:val="fr-FR"/>
        </w:rPr>
        <w:t xml:space="preserve">En rappel du rôle professionnel joué par les facilitateurs, </w:t>
      </w:r>
      <w:r w:rsidRPr="00F10996">
        <w:rPr>
          <w:rFonts w:ascii="Segoe UI" w:hAnsi="Segoe UI" w:cs="Segoe UI"/>
          <w:i/>
          <w:sz w:val="26"/>
          <w:szCs w:val="26"/>
          <w:lang w:val="fr-FR"/>
        </w:rPr>
        <w:t>chargé</w:t>
      </w:r>
      <w:r w:rsidR="002B3A9F" w:rsidRPr="00F10996">
        <w:rPr>
          <w:rFonts w:ascii="Segoe UI" w:hAnsi="Segoe UI" w:cs="Segoe UI"/>
          <w:i/>
          <w:sz w:val="26"/>
          <w:szCs w:val="26"/>
          <w:lang w:val="fr-FR"/>
        </w:rPr>
        <w:t>s</w:t>
      </w:r>
      <w:r w:rsidRPr="00F10996">
        <w:rPr>
          <w:rFonts w:ascii="Segoe UI" w:hAnsi="Segoe UI" w:cs="Segoe UI"/>
          <w:i/>
          <w:sz w:val="26"/>
          <w:szCs w:val="26"/>
          <w:lang w:val="fr-FR"/>
        </w:rPr>
        <w:t xml:space="preserve"> de mener une activité dont le succès est déterminant pour la collecte des données à venir. </w:t>
      </w:r>
    </w:p>
    <w:p w14:paraId="024E495D" w14:textId="77777777" w:rsidR="003C47E4" w:rsidRPr="00F10996" w:rsidRDefault="003C47E4" w:rsidP="00F253BB">
      <w:pPr>
        <w:spacing w:line="264" w:lineRule="auto"/>
        <w:rPr>
          <w:rFonts w:ascii="Segoe UI" w:hAnsi="Segoe UI" w:cs="Segoe UI"/>
          <w:b/>
          <w:sz w:val="26"/>
          <w:szCs w:val="26"/>
          <w:lang w:val="fr-FR"/>
        </w:rPr>
      </w:pPr>
      <w:r w:rsidRPr="00F10996">
        <w:rPr>
          <w:rFonts w:ascii="Segoe UI" w:hAnsi="Segoe UI" w:cs="Segoe UI"/>
          <w:b/>
          <w:sz w:val="26"/>
          <w:szCs w:val="26"/>
          <w:lang w:val="fr-FR"/>
        </w:rPr>
        <w:t>Comment utiliser cette Carte ?</w:t>
      </w:r>
    </w:p>
    <w:p w14:paraId="10613899" w14:textId="2A7DC391" w:rsidR="003C47E4" w:rsidRPr="00F10996" w:rsidRDefault="003C47E4" w:rsidP="00F253BB">
      <w:pPr>
        <w:pStyle w:val="ListParagraph"/>
        <w:numPr>
          <w:ilvl w:val="0"/>
          <w:numId w:val="32"/>
        </w:numPr>
        <w:spacing w:line="264" w:lineRule="auto"/>
        <w:rPr>
          <w:rFonts w:ascii="Segoe UI" w:hAnsi="Segoe UI" w:cs="Segoe UI"/>
          <w:sz w:val="26"/>
          <w:szCs w:val="26"/>
          <w:lang w:val="fr-FR"/>
        </w:rPr>
      </w:pPr>
      <w:r w:rsidRPr="00F10996">
        <w:rPr>
          <w:rFonts w:ascii="Segoe UI" w:hAnsi="Segoe UI" w:cs="Segoe UI"/>
          <w:sz w:val="26"/>
          <w:szCs w:val="26"/>
          <w:u w:val="single"/>
          <w:lang w:val="fr-FR"/>
        </w:rPr>
        <w:t>Comme un outil d</w:t>
      </w:r>
      <w:r w:rsidR="002B3A9F" w:rsidRPr="00F10996">
        <w:rPr>
          <w:rFonts w:ascii="Segoe UI" w:hAnsi="Segoe UI" w:cs="Segoe UI"/>
          <w:sz w:val="26"/>
          <w:szCs w:val="26"/>
          <w:u w:val="single"/>
          <w:lang w:val="fr-FR"/>
        </w:rPr>
        <w:t>e réflexion</w:t>
      </w:r>
      <w:r w:rsidRPr="00F10996">
        <w:rPr>
          <w:rFonts w:ascii="Segoe UI" w:hAnsi="Segoe UI" w:cs="Segoe UI"/>
          <w:sz w:val="26"/>
          <w:szCs w:val="26"/>
          <w:u w:val="single"/>
          <w:lang w:val="fr-FR"/>
        </w:rPr>
        <w:t xml:space="preserve"> rapide </w:t>
      </w:r>
      <w:r w:rsidRPr="00F10996">
        <w:rPr>
          <w:rFonts w:ascii="Segoe UI" w:hAnsi="Segoe UI" w:cs="Segoe UI"/>
          <w:sz w:val="26"/>
          <w:szCs w:val="26"/>
          <w:lang w:val="fr-FR"/>
        </w:rPr>
        <w:t>: Demandez aux facilitateurs de garder cette carte dans leur poche et de la relire régulièrement pendant la formation pour savoir s’ils/elles facilitent bien les sessions. Cet</w:t>
      </w:r>
      <w:r w:rsidR="002B3A9F" w:rsidRPr="00F10996">
        <w:rPr>
          <w:rFonts w:ascii="Segoe UI" w:hAnsi="Segoe UI" w:cs="Segoe UI"/>
          <w:sz w:val="26"/>
          <w:szCs w:val="26"/>
          <w:lang w:val="fr-FR"/>
        </w:rPr>
        <w:t xml:space="preserve">te réflexion </w:t>
      </w:r>
      <w:r w:rsidRPr="00F10996">
        <w:rPr>
          <w:rFonts w:ascii="Segoe UI" w:hAnsi="Segoe UI" w:cs="Segoe UI"/>
          <w:sz w:val="26"/>
          <w:szCs w:val="26"/>
          <w:lang w:val="fr-FR"/>
        </w:rPr>
        <w:t xml:space="preserve">peut être </w:t>
      </w:r>
      <w:r w:rsidR="002B3A9F" w:rsidRPr="00F10996">
        <w:rPr>
          <w:rFonts w:ascii="Segoe UI" w:hAnsi="Segoe UI" w:cs="Segoe UI"/>
          <w:sz w:val="26"/>
          <w:szCs w:val="26"/>
          <w:lang w:val="fr-FR"/>
        </w:rPr>
        <w:t xml:space="preserve">menée durant </w:t>
      </w:r>
      <w:r w:rsidRPr="00F10996">
        <w:rPr>
          <w:rFonts w:ascii="Segoe UI" w:hAnsi="Segoe UI" w:cs="Segoe UI"/>
          <w:sz w:val="26"/>
          <w:szCs w:val="26"/>
          <w:lang w:val="fr-FR"/>
        </w:rPr>
        <w:t>des débriefings individuels avec les facilitateurs qui rencontrent des difficultés, et/ou comme un débriefing de groupe ou une activité de réflexion</w:t>
      </w:r>
      <w:r w:rsidR="002B3A9F" w:rsidRPr="00F10996">
        <w:rPr>
          <w:rFonts w:ascii="Segoe UI" w:hAnsi="Segoe UI" w:cs="Segoe UI"/>
          <w:sz w:val="26"/>
          <w:szCs w:val="26"/>
          <w:lang w:val="fr-FR"/>
        </w:rPr>
        <w:t xml:space="preserve"> à part</w:t>
      </w:r>
      <w:r w:rsidRPr="00F10996">
        <w:rPr>
          <w:rFonts w:ascii="Segoe UI" w:hAnsi="Segoe UI" w:cs="Segoe UI"/>
          <w:sz w:val="26"/>
          <w:szCs w:val="26"/>
          <w:lang w:val="fr-FR"/>
        </w:rPr>
        <w:t xml:space="preserve">. </w:t>
      </w:r>
    </w:p>
    <w:p w14:paraId="2DC9E3A6" w14:textId="170540F0" w:rsidR="003C47E4" w:rsidRPr="00F10996" w:rsidRDefault="003C47E4" w:rsidP="00F253BB">
      <w:pPr>
        <w:pStyle w:val="ListParagraph"/>
        <w:numPr>
          <w:ilvl w:val="0"/>
          <w:numId w:val="32"/>
        </w:numPr>
        <w:spacing w:line="264" w:lineRule="auto"/>
        <w:rPr>
          <w:rFonts w:ascii="Segoe UI" w:hAnsi="Segoe UI" w:cs="Segoe UI"/>
          <w:sz w:val="26"/>
          <w:szCs w:val="26"/>
          <w:lang w:val="fr-FR"/>
        </w:rPr>
      </w:pPr>
      <w:r w:rsidRPr="00F10996">
        <w:rPr>
          <w:rFonts w:ascii="Segoe UI" w:hAnsi="Segoe UI" w:cs="Segoe UI"/>
          <w:sz w:val="26"/>
          <w:szCs w:val="26"/>
          <w:u w:val="single"/>
          <w:lang w:val="fr-FR"/>
        </w:rPr>
        <w:t xml:space="preserve">Comme un jeu, un défi </w:t>
      </w:r>
      <w:r w:rsidRPr="00F10996">
        <w:rPr>
          <w:rFonts w:ascii="Segoe UI" w:hAnsi="Segoe UI" w:cs="Segoe UI"/>
          <w:sz w:val="26"/>
          <w:szCs w:val="26"/>
          <w:lang w:val="fr-FR"/>
        </w:rPr>
        <w:t xml:space="preserve">: Selon ce défi, la personne distribuant les cartes (le facilitateur principal ?) </w:t>
      </w:r>
      <w:r w:rsidR="002B3A9F" w:rsidRPr="00F10996">
        <w:rPr>
          <w:rFonts w:ascii="Segoe UI" w:hAnsi="Segoe UI" w:cs="Segoe UI"/>
          <w:sz w:val="26"/>
          <w:szCs w:val="26"/>
          <w:lang w:val="fr-FR"/>
        </w:rPr>
        <w:t>lance le</w:t>
      </w:r>
      <w:r w:rsidRPr="00F10996">
        <w:rPr>
          <w:rFonts w:ascii="Segoe UI" w:hAnsi="Segoe UI" w:cs="Segoe UI"/>
          <w:sz w:val="26"/>
          <w:szCs w:val="26"/>
          <w:lang w:val="fr-FR"/>
        </w:rPr>
        <w:t xml:space="preserve"> défi </w:t>
      </w:r>
      <w:r w:rsidR="002B3A9F" w:rsidRPr="00F10996">
        <w:rPr>
          <w:rFonts w:ascii="Segoe UI" w:hAnsi="Segoe UI" w:cs="Segoe UI"/>
          <w:sz w:val="26"/>
          <w:szCs w:val="26"/>
          <w:lang w:val="fr-FR"/>
        </w:rPr>
        <w:t xml:space="preserve">à </w:t>
      </w:r>
      <w:r w:rsidRPr="00F10996">
        <w:rPr>
          <w:rFonts w:ascii="Segoe UI" w:hAnsi="Segoe UI" w:cs="Segoe UI"/>
          <w:sz w:val="26"/>
          <w:szCs w:val="26"/>
          <w:lang w:val="fr-FR"/>
        </w:rPr>
        <w:t xml:space="preserve">tout le monde de garder cette carte sur soi à tout moment, </w:t>
      </w:r>
      <w:r w:rsidR="002B3A9F" w:rsidRPr="00F10996">
        <w:rPr>
          <w:rFonts w:ascii="Segoe UI" w:hAnsi="Segoe UI" w:cs="Segoe UI"/>
          <w:sz w:val="26"/>
          <w:szCs w:val="26"/>
          <w:lang w:val="fr-FR"/>
        </w:rPr>
        <w:t>non uniquement</w:t>
      </w:r>
      <w:r w:rsidRPr="00F10996">
        <w:rPr>
          <w:rFonts w:ascii="Segoe UI" w:hAnsi="Segoe UI" w:cs="Segoe UI"/>
          <w:sz w:val="26"/>
          <w:szCs w:val="26"/>
          <w:lang w:val="fr-FR"/>
        </w:rPr>
        <w:t xml:space="preserve"> pendant la formation </w:t>
      </w:r>
      <w:r w:rsidR="002B3A9F" w:rsidRPr="00F10996">
        <w:rPr>
          <w:rFonts w:ascii="Segoe UI" w:hAnsi="Segoe UI" w:cs="Segoe UI"/>
          <w:sz w:val="26"/>
          <w:szCs w:val="26"/>
          <w:lang w:val="fr-FR"/>
        </w:rPr>
        <w:t>mais aussi</w:t>
      </w:r>
      <w:r w:rsidRPr="00F10996">
        <w:rPr>
          <w:rFonts w:ascii="Segoe UI" w:hAnsi="Segoe UI" w:cs="Segoe UI"/>
          <w:sz w:val="26"/>
          <w:szCs w:val="26"/>
          <w:lang w:val="fr-FR"/>
        </w:rPr>
        <w:t xml:space="preserve"> après. Toutes les personnes pouvant présenter sa carte quand le facilitateur principal le demande, même dans les mois et années à venir, pourront recevoir un prix !</w:t>
      </w:r>
    </w:p>
    <w:p w14:paraId="352F218F" w14:textId="77777777" w:rsidR="003C47E4" w:rsidRPr="00F10996" w:rsidRDefault="003C47E4" w:rsidP="00F253BB">
      <w:pPr>
        <w:spacing w:line="264" w:lineRule="auto"/>
        <w:rPr>
          <w:rFonts w:ascii="Segoe UI" w:hAnsi="Segoe UI" w:cs="Segoe UI"/>
          <w:b/>
          <w:sz w:val="26"/>
          <w:szCs w:val="26"/>
          <w:lang w:val="fr-FR"/>
        </w:rPr>
      </w:pPr>
      <w:r w:rsidRPr="00F10996">
        <w:rPr>
          <w:rFonts w:ascii="Segoe UI" w:hAnsi="Segoe UI" w:cs="Segoe UI"/>
          <w:b/>
          <w:sz w:val="26"/>
          <w:szCs w:val="26"/>
          <w:lang w:val="fr-FR"/>
        </w:rPr>
        <w:t>Comment imprimer la Carte ?</w:t>
      </w:r>
    </w:p>
    <w:p w14:paraId="6C274503" w14:textId="50159486" w:rsidR="003C47E4" w:rsidRPr="00F10996" w:rsidRDefault="003C47E4" w:rsidP="00F253BB">
      <w:pPr>
        <w:spacing w:line="264" w:lineRule="auto"/>
        <w:rPr>
          <w:rFonts w:ascii="Segoe UI" w:hAnsi="Segoe UI" w:cs="Segoe UI"/>
          <w:sz w:val="26"/>
          <w:szCs w:val="26"/>
          <w:lang w:val="fr-FR"/>
        </w:rPr>
      </w:pPr>
      <w:r w:rsidRPr="00F10996">
        <w:rPr>
          <w:rFonts w:ascii="Segoe UI" w:hAnsi="Segoe UI" w:cs="Segoe UI"/>
          <w:sz w:val="26"/>
          <w:szCs w:val="26"/>
          <w:lang w:val="fr-FR"/>
        </w:rPr>
        <w:t xml:space="preserve">En imprimant la page suivante en entier, vous obtiendrez </w:t>
      </w:r>
      <w:r w:rsidR="002B3A9F" w:rsidRPr="00F10996">
        <w:rPr>
          <w:rFonts w:ascii="Segoe UI" w:hAnsi="Segoe UI" w:cs="Segoe UI"/>
          <w:sz w:val="26"/>
          <w:szCs w:val="26"/>
          <w:lang w:val="fr-FR"/>
        </w:rPr>
        <w:t xml:space="preserve">5 </w:t>
      </w:r>
      <w:r w:rsidRPr="00F10996">
        <w:rPr>
          <w:rFonts w:ascii="Segoe UI" w:hAnsi="Segoe UI" w:cs="Segoe UI"/>
          <w:sz w:val="26"/>
          <w:szCs w:val="26"/>
          <w:lang w:val="fr-FR"/>
        </w:rPr>
        <w:t>carte</w:t>
      </w:r>
      <w:r w:rsidR="002B3A9F" w:rsidRPr="00F10996">
        <w:rPr>
          <w:rFonts w:ascii="Segoe UI" w:hAnsi="Segoe UI" w:cs="Segoe UI"/>
          <w:sz w:val="26"/>
          <w:szCs w:val="26"/>
          <w:lang w:val="fr-FR"/>
        </w:rPr>
        <w:t>s</w:t>
      </w:r>
      <w:r w:rsidRPr="00F10996">
        <w:rPr>
          <w:rFonts w:ascii="Segoe UI" w:hAnsi="Segoe UI" w:cs="Segoe UI"/>
          <w:sz w:val="26"/>
          <w:szCs w:val="26"/>
          <w:lang w:val="fr-FR"/>
        </w:rPr>
        <w:t xml:space="preserve"> </w:t>
      </w:r>
      <w:r w:rsidR="002B3A9F" w:rsidRPr="00F10996">
        <w:rPr>
          <w:rFonts w:ascii="Segoe UI" w:hAnsi="Segoe UI" w:cs="Segoe UI"/>
          <w:sz w:val="26"/>
          <w:szCs w:val="26"/>
          <w:lang w:val="fr-FR"/>
        </w:rPr>
        <w:t>double face</w:t>
      </w:r>
      <w:r w:rsidRPr="00F10996">
        <w:rPr>
          <w:rFonts w:ascii="Segoe UI" w:hAnsi="Segoe UI" w:cs="Segoe UI"/>
          <w:sz w:val="26"/>
          <w:szCs w:val="26"/>
          <w:lang w:val="fr-FR"/>
        </w:rPr>
        <w:t xml:space="preserve">. Vous pouvez imprimer la carte sur une page, la couper </w:t>
      </w:r>
      <w:r w:rsidR="002B3A9F" w:rsidRPr="00F10996">
        <w:rPr>
          <w:rFonts w:ascii="Segoe UI" w:hAnsi="Segoe UI" w:cs="Segoe UI"/>
          <w:sz w:val="26"/>
          <w:szCs w:val="26"/>
          <w:lang w:val="fr-FR"/>
        </w:rPr>
        <w:t>horizontalement</w:t>
      </w:r>
      <w:r w:rsidRPr="00F10996">
        <w:rPr>
          <w:rFonts w:ascii="Segoe UI" w:hAnsi="Segoe UI" w:cs="Segoe UI"/>
          <w:sz w:val="26"/>
          <w:szCs w:val="26"/>
          <w:lang w:val="fr-FR"/>
        </w:rPr>
        <w:t>, puis plier chaque morceau en deux et coller ensemble les deux côtés de la carte pliée en deux.</w:t>
      </w:r>
    </w:p>
    <w:p w14:paraId="398F6AAB" w14:textId="77777777" w:rsidR="003C47E4" w:rsidRPr="00F10996" w:rsidRDefault="003C47E4" w:rsidP="00F253BB">
      <w:pPr>
        <w:spacing w:line="264" w:lineRule="auto"/>
        <w:rPr>
          <w:rFonts w:ascii="Segoe UI" w:hAnsi="Segoe UI" w:cs="Segoe UI"/>
          <w:sz w:val="26"/>
          <w:szCs w:val="26"/>
          <w:lang w:val="fr-FR"/>
        </w:rPr>
      </w:pPr>
      <w:r w:rsidRPr="00F10996">
        <w:rPr>
          <w:rFonts w:ascii="Segoe UI" w:hAnsi="Segoe UI" w:cs="Segoe UI"/>
          <w:sz w:val="26"/>
          <w:szCs w:val="26"/>
          <w:lang w:val="fr-FR"/>
        </w:rPr>
        <w:lastRenderedPageBreak/>
        <w:t xml:space="preserve">N’hésitez pas à changer le logo et les couleurs pour refléter celles de votre équipe de pays. </w:t>
      </w:r>
    </w:p>
    <w:p w14:paraId="4DFBEF39" w14:textId="77777777" w:rsidR="003C47E4" w:rsidRPr="00F10996" w:rsidRDefault="003C47E4" w:rsidP="00F253BB">
      <w:pPr>
        <w:spacing w:line="264" w:lineRule="auto"/>
        <w:rPr>
          <w:rFonts w:ascii="Segoe UI" w:hAnsi="Segoe UI" w:cs="Segoe UI"/>
          <w:sz w:val="26"/>
          <w:szCs w:val="26"/>
          <w:lang w:val="fr-FR"/>
        </w:rPr>
      </w:pPr>
      <w:r w:rsidRPr="00F10996">
        <w:rPr>
          <w:rFonts w:ascii="Segoe UI" w:hAnsi="Segoe UI" w:cs="Segoe UI"/>
          <w:sz w:val="26"/>
          <w:szCs w:val="26"/>
          <w:lang w:val="fr-FR"/>
        </w:rPr>
        <w:t xml:space="preserve">Si possible, imprimez en couleur et plastifiez la carte pour qu’elle soit professionnelle et durable. </w:t>
      </w:r>
    </w:p>
    <w:p w14:paraId="3FD96016" w14:textId="77777777" w:rsidR="00F10996" w:rsidRDefault="00F10996" w:rsidP="00F253BB">
      <w:pPr>
        <w:spacing w:line="264" w:lineRule="auto"/>
        <w:rPr>
          <w:rFonts w:ascii="Segoe UI" w:hAnsi="Segoe UI" w:cs="Segoe UI"/>
          <w:b/>
          <w:bCs/>
          <w:sz w:val="26"/>
          <w:szCs w:val="26"/>
          <w:lang w:val="fr-FR"/>
        </w:rPr>
      </w:pPr>
    </w:p>
    <w:p w14:paraId="3512A44D" w14:textId="1030EBF9" w:rsidR="003C47E4" w:rsidRPr="00F10996" w:rsidRDefault="003C47E4" w:rsidP="00F253BB">
      <w:pPr>
        <w:spacing w:line="264" w:lineRule="auto"/>
        <w:rPr>
          <w:rFonts w:ascii="Segoe UI" w:hAnsi="Segoe UI" w:cs="Segoe UI"/>
          <w:b/>
          <w:bCs/>
          <w:sz w:val="26"/>
          <w:szCs w:val="26"/>
          <w:lang w:val="fr-FR"/>
        </w:rPr>
      </w:pPr>
      <w:r w:rsidRPr="00F10996">
        <w:rPr>
          <w:rFonts w:ascii="Segoe UI" w:hAnsi="Segoe UI" w:cs="Segoe UI"/>
          <w:b/>
          <w:bCs/>
          <w:sz w:val="26"/>
          <w:szCs w:val="26"/>
          <w:lang w:val="fr-FR"/>
        </w:rPr>
        <w:t xml:space="preserve">Note : </w:t>
      </w:r>
    </w:p>
    <w:p w14:paraId="708A12DE" w14:textId="042CF36A" w:rsidR="003C47E4" w:rsidRPr="00F10996" w:rsidRDefault="003C47E4" w:rsidP="00F253BB">
      <w:pPr>
        <w:spacing w:line="264" w:lineRule="auto"/>
        <w:rPr>
          <w:rFonts w:ascii="Segoe UI" w:hAnsi="Segoe UI" w:cs="Segoe UI"/>
          <w:sz w:val="26"/>
          <w:szCs w:val="26"/>
          <w:lang w:val="fr-FR"/>
        </w:rPr>
      </w:pPr>
      <w:r w:rsidRPr="00F10996">
        <w:rPr>
          <w:rFonts w:ascii="Segoe UI" w:hAnsi="Segoe UI" w:cs="Segoe UI"/>
          <w:sz w:val="26"/>
          <w:szCs w:val="26"/>
          <w:lang w:val="fr-FR"/>
        </w:rPr>
        <w:t>La carte mentionne le</w:t>
      </w:r>
      <w:r w:rsidR="002B3A9F" w:rsidRPr="00F10996">
        <w:rPr>
          <w:rFonts w:ascii="Segoe UI" w:hAnsi="Segoe UI" w:cs="Segoe UI"/>
          <w:sz w:val="26"/>
          <w:szCs w:val="26"/>
          <w:lang w:val="fr-FR"/>
        </w:rPr>
        <w:t xml:space="preserve"> feedback</w:t>
      </w:r>
      <w:r w:rsidRPr="00F10996">
        <w:rPr>
          <w:rFonts w:ascii="Segoe UI" w:hAnsi="Segoe UI" w:cs="Segoe UI"/>
          <w:sz w:val="26"/>
          <w:szCs w:val="26"/>
          <w:lang w:val="fr-FR"/>
        </w:rPr>
        <w:t xml:space="preserve"> "ACE". Il s'agit du modèle ACE, qui suggère de fournir trois types </w:t>
      </w:r>
      <w:r w:rsidR="002B3A9F" w:rsidRPr="00F10996">
        <w:rPr>
          <w:rFonts w:ascii="Segoe UI" w:hAnsi="Segoe UI" w:cs="Segoe UI"/>
          <w:sz w:val="26"/>
          <w:szCs w:val="26"/>
          <w:lang w:val="fr-FR"/>
        </w:rPr>
        <w:t xml:space="preserve">de feedback </w:t>
      </w:r>
      <w:r w:rsidRPr="00F10996">
        <w:rPr>
          <w:rFonts w:ascii="Segoe UI" w:hAnsi="Segoe UI" w:cs="Segoe UI"/>
          <w:sz w:val="26"/>
          <w:szCs w:val="26"/>
          <w:lang w:val="fr-FR"/>
        </w:rPr>
        <w:t>distincts : l'appréciation, le coaching et l'évaluation.</w:t>
      </w:r>
    </w:p>
    <w:p w14:paraId="29E8201E" w14:textId="3342B962" w:rsidR="00F10996" w:rsidRDefault="00F10996" w:rsidP="00F253BB">
      <w:pPr>
        <w:spacing w:after="0" w:line="264" w:lineRule="auto"/>
        <w:rPr>
          <w:rFonts w:ascii="Segoe UI" w:hAnsi="Segoe UI" w:cs="Segoe UI"/>
          <w:lang w:val="fr-FR"/>
        </w:rPr>
      </w:pPr>
      <w:r>
        <w:rPr>
          <w:rFonts w:ascii="Segoe UI" w:hAnsi="Segoe UI" w:cs="Segoe UI"/>
          <w:lang w:val="fr-FR"/>
        </w:rPr>
        <w:br w:type="page"/>
      </w:r>
    </w:p>
    <w:tbl>
      <w:tblPr>
        <w:tblW w:w="5479" w:type="pct"/>
        <w:tblInd w:w="-480" w:type="dxa"/>
        <w:tblBorders>
          <w:top w:val="single" w:sz="24" w:space="0" w:color="9CC2E5" w:themeColor="accent1" w:themeTint="99"/>
          <w:left w:val="single" w:sz="24" w:space="0" w:color="9CC2E5" w:themeColor="accent1" w:themeTint="99"/>
          <w:bottom w:val="single" w:sz="24" w:space="0" w:color="9CC2E5" w:themeColor="accent1" w:themeTint="99"/>
          <w:right w:val="single" w:sz="24" w:space="0" w:color="9CC2E5" w:themeColor="accent1" w:themeTint="99"/>
          <w:insideH w:val="single" w:sz="48" w:space="0" w:color="9CC2E5" w:themeColor="accent1" w:themeTint="99"/>
          <w:insideV w:val="single" w:sz="48" w:space="0" w:color="9CC2E5" w:themeColor="accent1" w:themeTint="99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Appointment card table"/>
      </w:tblPr>
      <w:tblGrid>
        <w:gridCol w:w="5308"/>
        <w:gridCol w:w="5307"/>
      </w:tblGrid>
      <w:tr w:rsidR="003C47E4" w:rsidRPr="00DB20FD" w14:paraId="1A5EC4B4" w14:textId="77777777" w:rsidTr="00F253BB">
        <w:trPr>
          <w:trHeight w:hRule="exact" w:val="3168"/>
        </w:trPr>
        <w:tc>
          <w:tcPr>
            <w:tcW w:w="5308" w:type="dxa"/>
            <w:vAlign w:val="center"/>
          </w:tcPr>
          <w:p w14:paraId="0437F727" w14:textId="77777777" w:rsidR="003C47E4" w:rsidRPr="00DB20FD" w:rsidRDefault="003C47E4" w:rsidP="00F253BB">
            <w:pPr>
              <w:spacing w:after="0" w:line="264" w:lineRule="auto"/>
              <w:ind w:left="-59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4BF44E04" wp14:editId="7661D684">
                  <wp:extent cx="578488" cy="2110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216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CARTE DE FACILITATION</w:t>
            </w:r>
          </w:p>
          <w:p w14:paraId="72113901" w14:textId="77777777" w:rsidR="003C47E4" w:rsidRPr="00DB20FD" w:rsidRDefault="003C47E4" w:rsidP="00F253BB">
            <w:pPr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fr-FR"/>
              </w:rPr>
            </w:pPr>
          </w:p>
          <w:p w14:paraId="19C4D127" w14:textId="77777777" w:rsidR="003C47E4" w:rsidRPr="00DB20FD" w:rsidRDefault="003C47E4" w:rsidP="00F253BB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</w:tabs>
              <w:spacing w:after="40" w:line="264" w:lineRule="auto"/>
              <w:ind w:left="450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Donner l’exemple : soyez un leader modèle de PMA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.</w:t>
            </w:r>
            <w:r w:rsidRPr="00DB20FD">
              <w:rPr>
                <w:sz w:val="20"/>
                <w:szCs w:val="20"/>
                <w:lang w:val="fr-FR"/>
              </w:rPr>
              <w:t xml:space="preserve"> </w:t>
            </w:r>
          </w:p>
          <w:p w14:paraId="2E988D53" w14:textId="77777777" w:rsidR="003C47E4" w:rsidRPr="00DB20FD" w:rsidRDefault="003C47E4" w:rsidP="00F253BB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</w:tabs>
              <w:spacing w:after="40" w:line="264" w:lineRule="auto"/>
              <w:ind w:left="45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Servez les apprenants</w:t>
            </w:r>
            <w:r w:rsidRPr="00DB20FD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.</w:t>
            </w:r>
          </w:p>
          <w:p w14:paraId="2D727FEC" w14:textId="77777777" w:rsidR="003C47E4" w:rsidRPr="00DB20FD" w:rsidRDefault="003C47E4" w:rsidP="00F253BB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</w:tabs>
              <w:spacing w:after="40" w:line="264" w:lineRule="auto"/>
              <w:ind w:left="45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Planifiez en profondeur et attentivement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.</w:t>
            </w:r>
          </w:p>
          <w:p w14:paraId="1CA24140" w14:textId="77777777" w:rsidR="003C47E4" w:rsidRPr="00DB20FD" w:rsidRDefault="003C47E4" w:rsidP="00F253BB">
            <w:pPr>
              <w:pStyle w:val="ListParagraph"/>
              <w:numPr>
                <w:ilvl w:val="2"/>
                <w:numId w:val="11"/>
              </w:numPr>
              <w:tabs>
                <w:tab w:val="clear" w:pos="2160"/>
              </w:tabs>
              <w:spacing w:after="40" w:line="264" w:lineRule="auto"/>
              <w:ind w:left="696" w:hanging="204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Organisez et documentez votre programme de formation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.</w:t>
            </w:r>
            <w:r w:rsidRPr="00DB20FD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  <w:t xml:space="preserve">  </w:t>
            </w:r>
          </w:p>
          <w:p w14:paraId="17ADF6CA" w14:textId="77777777" w:rsidR="003C47E4" w:rsidRPr="00DB20FD" w:rsidRDefault="003C47E4" w:rsidP="00F253BB">
            <w:pPr>
              <w:pStyle w:val="ListParagraph"/>
              <w:numPr>
                <w:ilvl w:val="2"/>
                <w:numId w:val="11"/>
              </w:numPr>
              <w:tabs>
                <w:tab w:val="clear" w:pos="2160"/>
              </w:tabs>
              <w:spacing w:after="40" w:line="264" w:lineRule="auto"/>
              <w:ind w:left="696" w:hanging="204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Clarifiez les rôles et responsabilités dès le début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.</w:t>
            </w:r>
          </w:p>
          <w:p w14:paraId="07E16240" w14:textId="77777777" w:rsidR="003C47E4" w:rsidRPr="00DB20FD" w:rsidRDefault="003C47E4" w:rsidP="00F253BB">
            <w:pPr>
              <w:pStyle w:val="ListParagraph"/>
              <w:numPr>
                <w:ilvl w:val="2"/>
                <w:numId w:val="11"/>
              </w:numPr>
              <w:tabs>
                <w:tab w:val="clear" w:pos="2160"/>
              </w:tabs>
              <w:spacing w:after="40" w:line="264" w:lineRule="auto"/>
              <w:ind w:left="696" w:hanging="204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Faites des choix délibérés sur votre facilitation. 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6C82F3EF" w14:textId="77777777" w:rsidR="003C47E4" w:rsidRPr="00DB20FD" w:rsidRDefault="003C47E4" w:rsidP="00F253BB">
            <w:pPr>
              <w:pStyle w:val="ListParagraph"/>
              <w:numPr>
                <w:ilvl w:val="2"/>
                <w:numId w:val="11"/>
              </w:numPr>
              <w:tabs>
                <w:tab w:val="clear" w:pos="2160"/>
              </w:tabs>
              <w:spacing w:after="40" w:line="264" w:lineRule="auto"/>
              <w:ind w:left="696" w:hanging="204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Rendez le contenu mémorisable et mémorable, facile à raconter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5307" w:type="dxa"/>
            <w:vAlign w:val="center"/>
          </w:tcPr>
          <w:p w14:paraId="76D50AFC" w14:textId="77777777" w:rsidR="003C47E4" w:rsidRPr="00DB20FD" w:rsidRDefault="003C47E4" w:rsidP="00F253BB">
            <w:pPr>
              <w:pStyle w:val="ListParagraph"/>
              <w:numPr>
                <w:ilvl w:val="0"/>
                <w:numId w:val="12"/>
              </w:numPr>
              <w:spacing w:after="40" w:line="264" w:lineRule="auto"/>
              <w:ind w:left="425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Soyez alerte et communicatif/</w:t>
            </w:r>
            <w:proofErr w:type="spellStart"/>
            <w:r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ve</w:t>
            </w:r>
            <w:proofErr w:type="spellEnd"/>
            <w:r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 xml:space="preserve"> pendant la session</w:t>
            </w:r>
            <w:r w:rsidRPr="00DB20FD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.</w:t>
            </w:r>
          </w:p>
          <w:p w14:paraId="66136CCA" w14:textId="77777777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Observez activement ce qui se passe dans la salle</w:t>
            </w:r>
            <w:r w:rsidRPr="00DB20FD"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  <w:t>.</w:t>
            </w:r>
          </w:p>
          <w:p w14:paraId="12417C58" w14:textId="77777777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Communiquez avec votre équipe de </w:t>
            </w:r>
            <w:proofErr w:type="spellStart"/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co</w:t>
            </w:r>
            <w:proofErr w:type="spellEnd"/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-facilitation.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754BF237" w14:textId="77777777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Quand vous avez un doute, demandez des clarifications.</w:t>
            </w:r>
          </w:p>
          <w:p w14:paraId="7D98154C" w14:textId="79879ACC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Assurez-vous que les participantes se sentent entendues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.</w:t>
            </w:r>
          </w:p>
          <w:p w14:paraId="4E760569" w14:textId="77777777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Donner du feedback régulièrement, des trois </w:t>
            </w: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br/>
              <w:t>types (ACE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).</w:t>
            </w:r>
          </w:p>
          <w:p w14:paraId="20BA7047" w14:textId="59466EBD" w:rsidR="003C47E4" w:rsidRPr="00DB20FD" w:rsidRDefault="003C47E4" w:rsidP="00F253BB">
            <w:pPr>
              <w:pStyle w:val="ListParagraph"/>
              <w:numPr>
                <w:ilvl w:val="0"/>
                <w:numId w:val="13"/>
              </w:numPr>
              <w:spacing w:after="40" w:line="264" w:lineRule="auto"/>
              <w:ind w:left="425"/>
              <w:textAlignment w:val="center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48A496C" wp14:editId="39F54443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27940</wp:posOffset>
                  </wp:positionV>
                  <wp:extent cx="845820" cy="716280"/>
                  <wp:effectExtent l="0" t="0" r="0" b="7620"/>
                  <wp:wrapNone/>
                  <wp:docPr id="1644379681" name="Picture 1644379681" descr="A person pointing at a white 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426008" name="Picture 2" descr="A person pointing at a white boar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58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Soyez prêt(e) à vous adapter</w:t>
            </w:r>
            <w:r w:rsidRPr="00DB20FD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.</w:t>
            </w:r>
          </w:p>
          <w:p w14:paraId="2B72132F" w14:textId="12A2901C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Ne perdez du temps </w:t>
            </w:r>
            <w:r w:rsidRPr="00FE6BAC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que</w:t>
            </w: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 pour en gagner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.</w:t>
            </w:r>
          </w:p>
          <w:p w14:paraId="5256BF2D" w14:textId="60FCB206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Prévoyez l’imprévu</w:t>
            </w:r>
            <w:r w:rsidRPr="00DB20FD"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noProof/>
              </w:rPr>
              <w:t xml:space="preserve"> </w:t>
            </w:r>
          </w:p>
          <w:p w14:paraId="64F0F7AA" w14:textId="77777777" w:rsidR="003C47E4" w:rsidRPr="00DB20FD" w:rsidRDefault="003C47E4" w:rsidP="00F253BB">
            <w:pPr>
              <w:pStyle w:val="ListParagraph"/>
              <w:numPr>
                <w:ilvl w:val="0"/>
                <w:numId w:val="13"/>
              </w:numPr>
              <w:spacing w:after="40" w:line="264" w:lineRule="auto"/>
              <w:ind w:left="425"/>
              <w:textAlignment w:val="center"/>
              <w:rPr>
                <w:rFonts w:ascii="Californian FB" w:hAnsi="Californian FB"/>
                <w:sz w:val="20"/>
                <w:szCs w:val="20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Réfléchissez, débriefez, progressez.</w:t>
            </w:r>
          </w:p>
          <w:p w14:paraId="0B5A1831" w14:textId="77777777" w:rsidR="003C47E4" w:rsidRPr="00DB20FD" w:rsidRDefault="003C47E4" w:rsidP="00F253BB">
            <w:pPr>
              <w:pStyle w:val="ListParagraph"/>
              <w:numPr>
                <w:ilvl w:val="0"/>
                <w:numId w:val="13"/>
              </w:numPr>
              <w:spacing w:after="40" w:line="264" w:lineRule="auto"/>
              <w:ind w:left="425"/>
              <w:textAlignment w:val="center"/>
              <w:rPr>
                <w:rFonts w:ascii="Californian FB" w:hAnsi="Californian FB"/>
                <w:sz w:val="20"/>
                <w:szCs w:val="20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 xml:space="preserve">Souriez 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!</w:t>
            </w:r>
          </w:p>
        </w:tc>
      </w:tr>
      <w:tr w:rsidR="003C47E4" w:rsidRPr="00DB20FD" w14:paraId="21E3A0C3" w14:textId="77777777" w:rsidTr="00F253BB">
        <w:trPr>
          <w:trHeight w:hRule="exact" w:val="3168"/>
        </w:trPr>
        <w:tc>
          <w:tcPr>
            <w:tcW w:w="5308" w:type="dxa"/>
            <w:vAlign w:val="center"/>
          </w:tcPr>
          <w:p w14:paraId="40ACEA02" w14:textId="77777777" w:rsidR="003C47E4" w:rsidRPr="00DB20FD" w:rsidRDefault="003C47E4" w:rsidP="00F253BB">
            <w:pPr>
              <w:spacing w:after="0" w:line="264" w:lineRule="auto"/>
              <w:ind w:left="-59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4723D8E8" wp14:editId="45452674">
                  <wp:extent cx="578488" cy="2110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216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CARTE DE FACILITATION</w:t>
            </w:r>
          </w:p>
          <w:p w14:paraId="449A268B" w14:textId="77777777" w:rsidR="003C47E4" w:rsidRPr="00DB20FD" w:rsidRDefault="003C47E4" w:rsidP="00F253BB">
            <w:pPr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fr-FR"/>
              </w:rPr>
            </w:pPr>
          </w:p>
          <w:p w14:paraId="68C577D6" w14:textId="77777777" w:rsidR="003C47E4" w:rsidRPr="008D28B5" w:rsidRDefault="003C47E4" w:rsidP="00F253BB">
            <w:pPr>
              <w:pStyle w:val="ListParagraph"/>
              <w:numPr>
                <w:ilvl w:val="1"/>
                <w:numId w:val="41"/>
              </w:numPr>
              <w:tabs>
                <w:tab w:val="clear" w:pos="1440"/>
              </w:tabs>
              <w:spacing w:after="40" w:line="264" w:lineRule="auto"/>
              <w:ind w:left="396" w:hanging="270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Donner l’exemple : soyez un leader modèle de PMA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.</w:t>
            </w:r>
          </w:p>
          <w:p w14:paraId="7A9348AC" w14:textId="77777777" w:rsidR="003C47E4" w:rsidRDefault="003C47E4" w:rsidP="00F253BB">
            <w:pPr>
              <w:pStyle w:val="ListParagraph"/>
              <w:numPr>
                <w:ilvl w:val="1"/>
                <w:numId w:val="41"/>
              </w:numPr>
              <w:tabs>
                <w:tab w:val="clear" w:pos="1440"/>
              </w:tabs>
              <w:spacing w:after="40" w:line="264" w:lineRule="auto"/>
              <w:ind w:left="396" w:hanging="270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</w:pPr>
            <w:r w:rsidRPr="008D28B5"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Servez les apprenants</w:t>
            </w:r>
            <w:r w:rsidRPr="008D28B5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.</w:t>
            </w:r>
          </w:p>
          <w:p w14:paraId="7F57D8F4" w14:textId="77777777" w:rsidR="003C47E4" w:rsidRPr="008D28B5" w:rsidRDefault="003C47E4" w:rsidP="00F253BB">
            <w:pPr>
              <w:pStyle w:val="ListParagraph"/>
              <w:numPr>
                <w:ilvl w:val="1"/>
                <w:numId w:val="41"/>
              </w:numPr>
              <w:tabs>
                <w:tab w:val="clear" w:pos="1440"/>
              </w:tabs>
              <w:spacing w:after="40" w:line="264" w:lineRule="auto"/>
              <w:ind w:left="396" w:hanging="270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</w:pPr>
            <w:r w:rsidRPr="008D28B5"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Planifiez en profondeur et attentivement.</w:t>
            </w:r>
          </w:p>
          <w:p w14:paraId="682B0D30" w14:textId="77777777" w:rsidR="003C47E4" w:rsidRPr="00DB20FD" w:rsidRDefault="003C47E4" w:rsidP="00F253BB">
            <w:pPr>
              <w:pStyle w:val="ListParagraph"/>
              <w:numPr>
                <w:ilvl w:val="2"/>
                <w:numId w:val="41"/>
              </w:numPr>
              <w:spacing w:after="40" w:line="264" w:lineRule="auto"/>
              <w:ind w:left="696" w:hanging="204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Organisez et documentez votre programme de formation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.</w:t>
            </w:r>
            <w:r w:rsidRPr="00DB20FD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  <w:t xml:space="preserve">  </w:t>
            </w:r>
          </w:p>
          <w:p w14:paraId="56A5D0B7" w14:textId="77777777" w:rsidR="003C47E4" w:rsidRPr="00DB20FD" w:rsidRDefault="003C47E4" w:rsidP="00F253BB">
            <w:pPr>
              <w:pStyle w:val="ListParagraph"/>
              <w:numPr>
                <w:ilvl w:val="2"/>
                <w:numId w:val="41"/>
              </w:numPr>
              <w:spacing w:after="40" w:line="264" w:lineRule="auto"/>
              <w:ind w:left="696" w:hanging="204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Clarifiez les rôles et responsabilités dès le début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.</w:t>
            </w:r>
          </w:p>
          <w:p w14:paraId="3244D3FF" w14:textId="77777777" w:rsidR="003C47E4" w:rsidRPr="008D28B5" w:rsidRDefault="003C47E4" w:rsidP="00F253BB">
            <w:pPr>
              <w:pStyle w:val="ListParagraph"/>
              <w:numPr>
                <w:ilvl w:val="2"/>
                <w:numId w:val="41"/>
              </w:numPr>
              <w:spacing w:after="40" w:line="264" w:lineRule="auto"/>
              <w:ind w:left="696" w:hanging="204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Faites des choix délibérés sur votre facilitation. 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1585BD79" w14:textId="77777777" w:rsidR="003C47E4" w:rsidRPr="008D28B5" w:rsidRDefault="003C47E4" w:rsidP="00F253BB">
            <w:pPr>
              <w:pStyle w:val="ListParagraph"/>
              <w:numPr>
                <w:ilvl w:val="2"/>
                <w:numId w:val="41"/>
              </w:numPr>
              <w:spacing w:after="40" w:line="264" w:lineRule="auto"/>
              <w:ind w:left="696" w:hanging="204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</w:pPr>
            <w:r w:rsidRPr="008D28B5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Rendez le contenu mémorisable et mémorable, facile à raconter.</w:t>
            </w:r>
          </w:p>
        </w:tc>
        <w:tc>
          <w:tcPr>
            <w:tcW w:w="5307" w:type="dxa"/>
            <w:vAlign w:val="center"/>
          </w:tcPr>
          <w:p w14:paraId="46C28AA5" w14:textId="77777777" w:rsidR="003C47E4" w:rsidRPr="00DB20FD" w:rsidRDefault="003C47E4" w:rsidP="00F253BB">
            <w:pPr>
              <w:pStyle w:val="ListParagraph"/>
              <w:numPr>
                <w:ilvl w:val="0"/>
                <w:numId w:val="34"/>
              </w:numPr>
              <w:spacing w:after="40" w:line="264" w:lineRule="auto"/>
              <w:ind w:left="395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Soyez alerte et communicatif/</w:t>
            </w:r>
            <w:proofErr w:type="spellStart"/>
            <w:r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ve</w:t>
            </w:r>
            <w:proofErr w:type="spellEnd"/>
            <w:r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 xml:space="preserve"> pendant la session</w:t>
            </w:r>
            <w:r w:rsidRPr="00DB20FD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.</w:t>
            </w:r>
          </w:p>
          <w:p w14:paraId="304DC4EB" w14:textId="77777777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Observez activement ce qui se passe dans la salle</w:t>
            </w:r>
            <w:r w:rsidRPr="00DB20FD"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  <w:t>.</w:t>
            </w:r>
          </w:p>
          <w:p w14:paraId="32883135" w14:textId="77777777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Communiquez avec votre équipe de </w:t>
            </w:r>
            <w:proofErr w:type="spellStart"/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co</w:t>
            </w:r>
            <w:proofErr w:type="spellEnd"/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-facilitation.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2DD47CD2" w14:textId="77777777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Quand vous avez un doute, demandez des clarifications.</w:t>
            </w:r>
          </w:p>
          <w:p w14:paraId="4BC55177" w14:textId="624A7CD1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Assurez-vous que les participantes se sentent entendues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.</w:t>
            </w:r>
          </w:p>
          <w:p w14:paraId="6BD31F84" w14:textId="3486D2F7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Donner du feedback régulièrement, des trois </w:t>
            </w: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br/>
              <w:t>types (ACE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).</w:t>
            </w:r>
          </w:p>
          <w:p w14:paraId="1D6CEA44" w14:textId="528022C6" w:rsidR="003C47E4" w:rsidRPr="00DB20FD" w:rsidRDefault="003C47E4" w:rsidP="00F253BB">
            <w:pPr>
              <w:pStyle w:val="ListParagraph"/>
              <w:numPr>
                <w:ilvl w:val="0"/>
                <w:numId w:val="34"/>
              </w:numPr>
              <w:spacing w:after="40" w:line="264" w:lineRule="auto"/>
              <w:ind w:left="395"/>
              <w:textAlignment w:val="center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B31245A" wp14:editId="0DB3A59C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3175</wp:posOffset>
                  </wp:positionV>
                  <wp:extent cx="845820" cy="716280"/>
                  <wp:effectExtent l="0" t="0" r="0" b="7620"/>
                  <wp:wrapNone/>
                  <wp:docPr id="16845051" name="Picture 16845051" descr="A person pointing at a white 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426008" name="Picture 2" descr="A person pointing at a white boar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58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Soyez prêt(e) à vous adapter</w:t>
            </w:r>
            <w:r w:rsidRPr="00DB20FD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.</w:t>
            </w:r>
            <w:r w:rsidRPr="003C472C">
              <w:rPr>
                <w:noProof/>
                <w:lang w:val="fr-FR"/>
              </w:rPr>
              <w:t xml:space="preserve"> </w:t>
            </w:r>
          </w:p>
          <w:p w14:paraId="7663E7F9" w14:textId="77777777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Ne perdez du temps </w:t>
            </w:r>
            <w:r w:rsidRPr="00FE6BAC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que</w:t>
            </w: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 pour en gagner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.</w:t>
            </w:r>
          </w:p>
          <w:p w14:paraId="71C74147" w14:textId="77777777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Prévoyez l’imprévu</w:t>
            </w:r>
            <w:r w:rsidRPr="00DB20FD"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  <w:t>.</w:t>
            </w:r>
          </w:p>
          <w:p w14:paraId="04202A85" w14:textId="77777777" w:rsidR="003C47E4" w:rsidRPr="001D4EBA" w:rsidRDefault="003C47E4" w:rsidP="00F253BB">
            <w:pPr>
              <w:pStyle w:val="ListParagraph"/>
              <w:numPr>
                <w:ilvl w:val="0"/>
                <w:numId w:val="34"/>
              </w:numPr>
              <w:spacing w:after="40" w:line="264" w:lineRule="auto"/>
              <w:ind w:left="395"/>
              <w:textAlignment w:val="center"/>
              <w:rPr>
                <w:rFonts w:ascii="Californian FB" w:hAnsi="Californian FB"/>
                <w:sz w:val="20"/>
                <w:szCs w:val="20"/>
                <w:lang w:val="fr-FR"/>
              </w:rPr>
            </w:pPr>
            <w:r w:rsidRPr="001D4EBA"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Réfléchissez, débriefez, progressez.</w:t>
            </w:r>
          </w:p>
          <w:p w14:paraId="610BEF2E" w14:textId="77777777" w:rsidR="003C47E4" w:rsidRPr="001D4EBA" w:rsidRDefault="003C47E4" w:rsidP="00F253BB">
            <w:pPr>
              <w:pStyle w:val="ListParagraph"/>
              <w:numPr>
                <w:ilvl w:val="0"/>
                <w:numId w:val="34"/>
              </w:numPr>
              <w:spacing w:after="40" w:line="264" w:lineRule="auto"/>
              <w:ind w:left="395"/>
              <w:textAlignment w:val="center"/>
              <w:rPr>
                <w:rFonts w:ascii="Californian FB" w:hAnsi="Californian FB"/>
                <w:sz w:val="20"/>
                <w:szCs w:val="20"/>
                <w:lang w:val="fr-FR"/>
              </w:rPr>
            </w:pPr>
            <w:r w:rsidRPr="001D4EBA"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Souriez !</w:t>
            </w:r>
          </w:p>
        </w:tc>
      </w:tr>
      <w:tr w:rsidR="003C47E4" w:rsidRPr="00DB20FD" w14:paraId="5D11C550" w14:textId="77777777" w:rsidTr="00F253BB">
        <w:trPr>
          <w:trHeight w:hRule="exact" w:val="3168"/>
        </w:trPr>
        <w:tc>
          <w:tcPr>
            <w:tcW w:w="5308" w:type="dxa"/>
            <w:vAlign w:val="center"/>
          </w:tcPr>
          <w:p w14:paraId="349B25A4" w14:textId="77777777" w:rsidR="003C47E4" w:rsidRPr="00DB20FD" w:rsidRDefault="003C47E4" w:rsidP="00F253BB">
            <w:pPr>
              <w:spacing w:after="0" w:line="264" w:lineRule="auto"/>
              <w:ind w:left="-59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28582E69" wp14:editId="59F93D72">
                  <wp:extent cx="578488" cy="21101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216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CARTE DE FACILITATION</w:t>
            </w:r>
          </w:p>
          <w:p w14:paraId="3EFFE563" w14:textId="77777777" w:rsidR="003C47E4" w:rsidRPr="00DB20FD" w:rsidRDefault="003C47E4" w:rsidP="00F253BB">
            <w:pPr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fr-FR"/>
              </w:rPr>
            </w:pPr>
          </w:p>
          <w:p w14:paraId="7A0FD483" w14:textId="77777777" w:rsidR="003C47E4" w:rsidRPr="00DB20FD" w:rsidRDefault="003C47E4" w:rsidP="00F253BB">
            <w:pPr>
              <w:pStyle w:val="ListParagraph"/>
              <w:numPr>
                <w:ilvl w:val="1"/>
                <w:numId w:val="35"/>
              </w:numPr>
              <w:tabs>
                <w:tab w:val="clear" w:pos="1440"/>
              </w:tabs>
              <w:spacing w:after="40" w:line="264" w:lineRule="auto"/>
              <w:ind w:left="486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Donner l’exemple : soyez un leader modèle de PMA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.</w:t>
            </w:r>
            <w:r w:rsidRPr="00DB20FD">
              <w:rPr>
                <w:sz w:val="20"/>
                <w:szCs w:val="20"/>
                <w:lang w:val="fr-FR"/>
              </w:rPr>
              <w:t xml:space="preserve"> </w:t>
            </w:r>
          </w:p>
          <w:p w14:paraId="4C58A5B8" w14:textId="77777777" w:rsidR="003C47E4" w:rsidRPr="00DB20FD" w:rsidRDefault="003C47E4" w:rsidP="00F253BB">
            <w:pPr>
              <w:pStyle w:val="ListParagraph"/>
              <w:numPr>
                <w:ilvl w:val="1"/>
                <w:numId w:val="35"/>
              </w:numPr>
              <w:spacing w:after="40" w:line="264" w:lineRule="auto"/>
              <w:ind w:left="45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Servez les apprenants</w:t>
            </w:r>
            <w:r w:rsidRPr="00DB20FD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.</w:t>
            </w:r>
          </w:p>
          <w:p w14:paraId="7FDA4EB2" w14:textId="77777777" w:rsidR="003C47E4" w:rsidRPr="00DB20FD" w:rsidRDefault="003C47E4" w:rsidP="00F253BB">
            <w:pPr>
              <w:pStyle w:val="ListParagraph"/>
              <w:numPr>
                <w:ilvl w:val="1"/>
                <w:numId w:val="35"/>
              </w:numPr>
              <w:spacing w:after="40" w:line="264" w:lineRule="auto"/>
              <w:ind w:left="45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Planifiez en profondeur et attentivement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.</w:t>
            </w:r>
          </w:p>
          <w:p w14:paraId="7509EE1C" w14:textId="77777777" w:rsidR="003C47E4" w:rsidRPr="00DB20FD" w:rsidRDefault="003C47E4" w:rsidP="00F253BB">
            <w:pPr>
              <w:pStyle w:val="ListParagraph"/>
              <w:numPr>
                <w:ilvl w:val="2"/>
                <w:numId w:val="35"/>
              </w:numPr>
              <w:spacing w:after="40" w:line="264" w:lineRule="auto"/>
              <w:ind w:left="696" w:hanging="204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Organisez et documentez votre programme de formation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.</w:t>
            </w:r>
            <w:r w:rsidRPr="00DB20FD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  <w:t xml:space="preserve">  </w:t>
            </w:r>
          </w:p>
          <w:p w14:paraId="1900944C" w14:textId="77777777" w:rsidR="003C47E4" w:rsidRPr="00DB20FD" w:rsidRDefault="003C47E4" w:rsidP="00F253BB">
            <w:pPr>
              <w:pStyle w:val="ListParagraph"/>
              <w:numPr>
                <w:ilvl w:val="2"/>
                <w:numId w:val="35"/>
              </w:numPr>
              <w:spacing w:after="40" w:line="264" w:lineRule="auto"/>
              <w:ind w:left="696" w:hanging="204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Clarifiez les rôles et responsabilités dès le début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.</w:t>
            </w:r>
          </w:p>
          <w:p w14:paraId="4645DF48" w14:textId="77777777" w:rsidR="003C47E4" w:rsidRPr="00DB20FD" w:rsidRDefault="003C47E4" w:rsidP="00F253BB">
            <w:pPr>
              <w:pStyle w:val="ListParagraph"/>
              <w:numPr>
                <w:ilvl w:val="2"/>
                <w:numId w:val="35"/>
              </w:numPr>
              <w:spacing w:after="40" w:line="264" w:lineRule="auto"/>
              <w:ind w:left="696" w:hanging="204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Faites des choix délibérés sur votre facilitation. 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0193A56D" w14:textId="77777777" w:rsidR="003C47E4" w:rsidRPr="00DB20FD" w:rsidRDefault="003C47E4" w:rsidP="00F253BB">
            <w:pPr>
              <w:pStyle w:val="ListParagraph"/>
              <w:numPr>
                <w:ilvl w:val="2"/>
                <w:numId w:val="16"/>
              </w:numPr>
              <w:tabs>
                <w:tab w:val="clear" w:pos="2160"/>
              </w:tabs>
              <w:spacing w:after="40" w:line="264" w:lineRule="auto"/>
              <w:ind w:left="696" w:hanging="204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Rendez le contenu mémorisable et mémorable, facile à raconter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5307" w:type="dxa"/>
            <w:vAlign w:val="center"/>
          </w:tcPr>
          <w:p w14:paraId="183DF907" w14:textId="77777777" w:rsidR="003C47E4" w:rsidRPr="00DB20FD" w:rsidRDefault="003C47E4" w:rsidP="00F253BB">
            <w:pPr>
              <w:pStyle w:val="ListParagraph"/>
              <w:numPr>
                <w:ilvl w:val="0"/>
                <w:numId w:val="36"/>
              </w:numPr>
              <w:spacing w:after="40" w:line="264" w:lineRule="auto"/>
              <w:ind w:left="395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Soyez alerte et communicatif/</w:t>
            </w:r>
            <w:proofErr w:type="spellStart"/>
            <w:r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ve</w:t>
            </w:r>
            <w:proofErr w:type="spellEnd"/>
            <w:r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 xml:space="preserve"> pendant la session</w:t>
            </w:r>
            <w:r w:rsidRPr="00DB20FD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.</w:t>
            </w:r>
          </w:p>
          <w:p w14:paraId="1C873E63" w14:textId="77777777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Observez activement ce qui se passe dans la salle</w:t>
            </w:r>
            <w:r w:rsidRPr="00DB20FD"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  <w:t>.</w:t>
            </w:r>
          </w:p>
          <w:p w14:paraId="0B712DD4" w14:textId="77777777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Communiquez avec votre équipe de </w:t>
            </w:r>
            <w:proofErr w:type="spellStart"/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co</w:t>
            </w:r>
            <w:proofErr w:type="spellEnd"/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-facilitation.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0FF7CF49" w14:textId="77777777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Quand vous avez un doute, demandez des clarifications.</w:t>
            </w:r>
          </w:p>
          <w:p w14:paraId="30D7D443" w14:textId="5EA34FBE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Assurez-vous que les participantes se sentent entendues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.</w:t>
            </w:r>
          </w:p>
          <w:p w14:paraId="62F6DB07" w14:textId="1A56F78F" w:rsidR="003C47E4" w:rsidRPr="00DB20FD" w:rsidRDefault="008754C6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AB5C6E4" wp14:editId="56164291">
                  <wp:simplePos x="0" y="0"/>
                  <wp:positionH relativeFrom="column">
                    <wp:posOffset>2319655</wp:posOffset>
                  </wp:positionH>
                  <wp:positionV relativeFrom="paragraph">
                    <wp:posOffset>229235</wp:posOffset>
                  </wp:positionV>
                  <wp:extent cx="845820" cy="716280"/>
                  <wp:effectExtent l="0" t="0" r="5080" b="0"/>
                  <wp:wrapNone/>
                  <wp:docPr id="101441695" name="Picture 101441695" descr="A person pointing at a white 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426008" name="Picture 2" descr="A person pointing at a white boar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58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47E4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Donner du feedback régulièrement, des trois </w:t>
            </w:r>
            <w:r w:rsidR="003C47E4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br/>
              <w:t>types (ACE</w:t>
            </w:r>
            <w:r w:rsidR="003C47E4"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).</w:t>
            </w:r>
          </w:p>
          <w:p w14:paraId="333D8515" w14:textId="5AA22AF6" w:rsidR="003C47E4" w:rsidRPr="00DB20FD" w:rsidRDefault="003C47E4" w:rsidP="00F253BB">
            <w:pPr>
              <w:pStyle w:val="ListParagraph"/>
              <w:numPr>
                <w:ilvl w:val="0"/>
                <w:numId w:val="36"/>
              </w:numPr>
              <w:spacing w:after="40" w:line="264" w:lineRule="auto"/>
              <w:ind w:left="395"/>
              <w:textAlignment w:val="center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Soyez prêt(e) à vous adapter</w:t>
            </w:r>
            <w:r w:rsidRPr="00DB20FD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.</w:t>
            </w:r>
          </w:p>
          <w:p w14:paraId="5A273737" w14:textId="7C324429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Ne perdez du temps </w:t>
            </w:r>
            <w:r w:rsidRPr="00FE6BAC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que</w:t>
            </w: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 pour en gagner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.</w:t>
            </w:r>
          </w:p>
          <w:p w14:paraId="2D7E28DA" w14:textId="35ABFAC4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Prévoyez l’imprévu</w:t>
            </w:r>
            <w:r w:rsidRPr="00DB20FD"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  <w:t>.</w:t>
            </w:r>
            <w:r>
              <w:rPr>
                <w:noProof/>
              </w:rPr>
              <w:t xml:space="preserve"> </w:t>
            </w:r>
          </w:p>
          <w:p w14:paraId="5BF1EDF0" w14:textId="77777777" w:rsidR="003C47E4" w:rsidRPr="001D4EBA" w:rsidRDefault="003C47E4" w:rsidP="00F253BB">
            <w:pPr>
              <w:pStyle w:val="ListParagraph"/>
              <w:numPr>
                <w:ilvl w:val="0"/>
                <w:numId w:val="36"/>
              </w:numPr>
              <w:spacing w:after="40" w:line="264" w:lineRule="auto"/>
              <w:ind w:left="395"/>
              <w:textAlignment w:val="center"/>
              <w:rPr>
                <w:rFonts w:ascii="Californian FB" w:hAnsi="Californian FB"/>
                <w:sz w:val="20"/>
                <w:szCs w:val="20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Réfléchissez, débriefez, progressez.</w:t>
            </w:r>
          </w:p>
          <w:p w14:paraId="6B41F99C" w14:textId="77777777" w:rsidR="003C47E4" w:rsidRPr="001D4EBA" w:rsidRDefault="003C47E4" w:rsidP="00F253BB">
            <w:pPr>
              <w:pStyle w:val="ListParagraph"/>
              <w:numPr>
                <w:ilvl w:val="0"/>
                <w:numId w:val="36"/>
              </w:numPr>
              <w:spacing w:after="40" w:line="264" w:lineRule="auto"/>
              <w:ind w:left="395"/>
              <w:textAlignment w:val="center"/>
              <w:rPr>
                <w:rFonts w:ascii="Californian FB" w:hAnsi="Californian FB"/>
                <w:sz w:val="20"/>
                <w:szCs w:val="20"/>
                <w:lang w:val="fr-FR"/>
              </w:rPr>
            </w:pPr>
            <w:r w:rsidRPr="001D4EBA"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Souriez !</w:t>
            </w:r>
          </w:p>
        </w:tc>
      </w:tr>
      <w:tr w:rsidR="003C47E4" w:rsidRPr="00DB20FD" w14:paraId="36BBD4D1" w14:textId="77777777" w:rsidTr="00F253BB">
        <w:trPr>
          <w:trHeight w:hRule="exact" w:val="3168"/>
        </w:trPr>
        <w:tc>
          <w:tcPr>
            <w:tcW w:w="5308" w:type="dxa"/>
            <w:vAlign w:val="center"/>
          </w:tcPr>
          <w:p w14:paraId="0DCB80C8" w14:textId="77777777" w:rsidR="003C47E4" w:rsidRPr="00DB20FD" w:rsidRDefault="003C47E4" w:rsidP="00F253BB">
            <w:pPr>
              <w:spacing w:after="0" w:line="264" w:lineRule="auto"/>
              <w:ind w:left="-59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4C47D02F" wp14:editId="7A0A85D8">
                  <wp:extent cx="578488" cy="211016"/>
                  <wp:effectExtent l="0" t="0" r="0" b="0"/>
                  <wp:docPr id="1009071447" name="Picture 1009071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216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CARTE DE FACILITATION</w:t>
            </w:r>
          </w:p>
          <w:p w14:paraId="53182FA7" w14:textId="77777777" w:rsidR="003C47E4" w:rsidRPr="00DB20FD" w:rsidRDefault="003C47E4" w:rsidP="00F253BB">
            <w:pPr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fr-FR"/>
              </w:rPr>
            </w:pPr>
          </w:p>
          <w:p w14:paraId="61E8FFF1" w14:textId="77777777" w:rsidR="003C47E4" w:rsidRPr="00DB20FD" w:rsidRDefault="003C47E4" w:rsidP="00F253BB">
            <w:pPr>
              <w:pStyle w:val="ListParagraph"/>
              <w:numPr>
                <w:ilvl w:val="1"/>
                <w:numId w:val="37"/>
              </w:numPr>
              <w:tabs>
                <w:tab w:val="clear" w:pos="1440"/>
              </w:tabs>
              <w:spacing w:after="40" w:line="264" w:lineRule="auto"/>
              <w:ind w:left="486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Donner l’exemple : soyez un leader modèle de PMA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.</w:t>
            </w:r>
            <w:r w:rsidRPr="00DB20FD">
              <w:rPr>
                <w:sz w:val="20"/>
                <w:szCs w:val="20"/>
                <w:lang w:val="fr-FR"/>
              </w:rPr>
              <w:t xml:space="preserve"> </w:t>
            </w:r>
          </w:p>
          <w:p w14:paraId="42AFBE6E" w14:textId="77777777" w:rsidR="003C47E4" w:rsidRPr="00DB20FD" w:rsidRDefault="003C47E4" w:rsidP="00F253BB">
            <w:pPr>
              <w:pStyle w:val="ListParagraph"/>
              <w:numPr>
                <w:ilvl w:val="1"/>
                <w:numId w:val="37"/>
              </w:numPr>
              <w:spacing w:after="40" w:line="264" w:lineRule="auto"/>
              <w:ind w:left="45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Servez les apprenants</w:t>
            </w:r>
            <w:r w:rsidRPr="00DB20FD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.</w:t>
            </w:r>
          </w:p>
          <w:p w14:paraId="6B2961CB" w14:textId="77777777" w:rsidR="003C47E4" w:rsidRPr="00DB20FD" w:rsidRDefault="003C47E4" w:rsidP="00F253BB">
            <w:pPr>
              <w:pStyle w:val="ListParagraph"/>
              <w:numPr>
                <w:ilvl w:val="1"/>
                <w:numId w:val="37"/>
              </w:numPr>
              <w:spacing w:after="40" w:line="264" w:lineRule="auto"/>
              <w:ind w:left="45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Planifiez en profondeur et attentivement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.</w:t>
            </w:r>
          </w:p>
          <w:p w14:paraId="2D998ECD" w14:textId="77777777" w:rsidR="003C47E4" w:rsidRPr="00DB20FD" w:rsidRDefault="003C47E4" w:rsidP="00F253BB">
            <w:pPr>
              <w:pStyle w:val="ListParagraph"/>
              <w:numPr>
                <w:ilvl w:val="2"/>
                <w:numId w:val="37"/>
              </w:numPr>
              <w:spacing w:after="40" w:line="264" w:lineRule="auto"/>
              <w:ind w:left="696" w:hanging="204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Organisez et documentez votre programme de formation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.</w:t>
            </w:r>
            <w:r w:rsidRPr="00DB20FD"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  <w:t xml:space="preserve">  </w:t>
            </w:r>
          </w:p>
          <w:p w14:paraId="7708113B" w14:textId="77777777" w:rsidR="003C47E4" w:rsidRPr="00DB20FD" w:rsidRDefault="003C47E4" w:rsidP="00F253BB">
            <w:pPr>
              <w:pStyle w:val="ListParagraph"/>
              <w:numPr>
                <w:ilvl w:val="2"/>
                <w:numId w:val="37"/>
              </w:numPr>
              <w:spacing w:after="40" w:line="264" w:lineRule="auto"/>
              <w:ind w:left="696" w:hanging="204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Clarifiez les rôles et responsabilités dès le début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.</w:t>
            </w:r>
          </w:p>
          <w:p w14:paraId="0B89FE92" w14:textId="77777777" w:rsidR="003C47E4" w:rsidRPr="00DB20FD" w:rsidRDefault="003C47E4" w:rsidP="00F253BB">
            <w:pPr>
              <w:pStyle w:val="ListParagraph"/>
              <w:numPr>
                <w:ilvl w:val="2"/>
                <w:numId w:val="37"/>
              </w:numPr>
              <w:spacing w:after="40" w:line="264" w:lineRule="auto"/>
              <w:ind w:left="696" w:hanging="204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Faites des choix délibérés sur votre facilitation. 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47F7DD83" w14:textId="77777777" w:rsidR="003C47E4" w:rsidRPr="00DB20FD" w:rsidRDefault="003C47E4" w:rsidP="00F253BB">
            <w:pPr>
              <w:pStyle w:val="ListParagraph"/>
              <w:numPr>
                <w:ilvl w:val="2"/>
                <w:numId w:val="19"/>
              </w:numPr>
              <w:tabs>
                <w:tab w:val="clear" w:pos="2160"/>
              </w:tabs>
              <w:spacing w:after="40" w:line="264" w:lineRule="auto"/>
              <w:ind w:left="696" w:hanging="204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Rendez le contenu mémorisable et mémorable, facile à raconter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5307" w:type="dxa"/>
            <w:vAlign w:val="center"/>
          </w:tcPr>
          <w:p w14:paraId="0AF9C675" w14:textId="72FE69ED" w:rsidR="003C47E4" w:rsidRPr="00DB20FD" w:rsidRDefault="003C47E4" w:rsidP="00F253BB">
            <w:pPr>
              <w:pStyle w:val="ListParagraph"/>
              <w:numPr>
                <w:ilvl w:val="0"/>
                <w:numId w:val="38"/>
              </w:numPr>
              <w:spacing w:after="40" w:line="264" w:lineRule="auto"/>
              <w:ind w:left="395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Soyez alerte et communicatif/</w:t>
            </w:r>
            <w:proofErr w:type="spellStart"/>
            <w:r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ve</w:t>
            </w:r>
            <w:proofErr w:type="spellEnd"/>
            <w:r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 xml:space="preserve"> pendant la session</w:t>
            </w:r>
            <w:r w:rsidRPr="00DB20FD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.</w:t>
            </w:r>
          </w:p>
          <w:p w14:paraId="2B3F1E24" w14:textId="77777777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Observez activement ce qui se passe dans la salle</w:t>
            </w:r>
            <w:r w:rsidRPr="00DB20FD"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  <w:t>.</w:t>
            </w:r>
          </w:p>
          <w:p w14:paraId="2F74284A" w14:textId="77777777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Communiquez avec votre équipe de </w:t>
            </w:r>
            <w:proofErr w:type="spellStart"/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co</w:t>
            </w:r>
            <w:proofErr w:type="spellEnd"/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-facilitation.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163A773A" w14:textId="77777777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Quand vous avez un doute, demandez des clarifications.</w:t>
            </w:r>
          </w:p>
          <w:p w14:paraId="5BFCA577" w14:textId="3A37027E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Assurez-vous que les participantes se sentent entendues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.</w:t>
            </w:r>
          </w:p>
          <w:p w14:paraId="0664A551" w14:textId="60555AE2" w:rsidR="003C47E4" w:rsidRPr="00DB20FD" w:rsidRDefault="008754C6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07CC4BD" wp14:editId="7CA6F755">
                  <wp:simplePos x="0" y="0"/>
                  <wp:positionH relativeFrom="column">
                    <wp:posOffset>2313305</wp:posOffset>
                  </wp:positionH>
                  <wp:positionV relativeFrom="paragraph">
                    <wp:posOffset>238125</wp:posOffset>
                  </wp:positionV>
                  <wp:extent cx="845820" cy="716280"/>
                  <wp:effectExtent l="0" t="0" r="0" b="7620"/>
                  <wp:wrapNone/>
                  <wp:docPr id="1695765583" name="Picture 1695765583" descr="A person pointing at a white 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426008" name="Picture 2" descr="A person pointing at a white boar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58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47E4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Donner du feedback régulièrement, des trois </w:t>
            </w:r>
            <w:r w:rsidR="003C47E4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br/>
              <w:t>types (ACE</w:t>
            </w:r>
            <w:r w:rsidR="003C47E4"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).</w:t>
            </w:r>
          </w:p>
          <w:p w14:paraId="5E26DB28" w14:textId="40A3A09C" w:rsidR="003C47E4" w:rsidRPr="00DB20FD" w:rsidRDefault="003C47E4" w:rsidP="00F253BB">
            <w:pPr>
              <w:pStyle w:val="ListParagraph"/>
              <w:numPr>
                <w:ilvl w:val="0"/>
                <w:numId w:val="38"/>
              </w:numPr>
              <w:spacing w:after="40" w:line="264" w:lineRule="auto"/>
              <w:ind w:left="395"/>
              <w:textAlignment w:val="center"/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Soyez prêt(e) à vous adapter</w:t>
            </w:r>
            <w:r w:rsidRPr="00DB20FD">
              <w:rPr>
                <w:rFonts w:ascii="Californian FB" w:eastAsia="Times New Roman" w:hAnsi="Californian FB" w:cs="Calibri"/>
                <w:color w:val="000000"/>
                <w:sz w:val="20"/>
                <w:szCs w:val="20"/>
                <w:lang w:val="fr-FR"/>
              </w:rPr>
              <w:t>.</w:t>
            </w:r>
          </w:p>
          <w:p w14:paraId="13B2795B" w14:textId="5260A930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Ne perdez du temps </w:t>
            </w:r>
            <w:r w:rsidRPr="00FE6BAC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que</w:t>
            </w: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 xml:space="preserve"> pour en gagner</w:t>
            </w:r>
            <w:r w:rsidRPr="00DB20FD"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.</w:t>
            </w:r>
            <w:r w:rsidRPr="003C472C">
              <w:rPr>
                <w:noProof/>
                <w:lang w:val="fr-FR"/>
              </w:rPr>
              <w:t xml:space="preserve"> </w:t>
            </w:r>
          </w:p>
          <w:p w14:paraId="40E65A25" w14:textId="77777777" w:rsidR="003C47E4" w:rsidRPr="00DB20FD" w:rsidRDefault="003C47E4" w:rsidP="00F253BB">
            <w:pPr>
              <w:pStyle w:val="ListParagraph"/>
              <w:numPr>
                <w:ilvl w:val="2"/>
                <w:numId w:val="13"/>
              </w:numPr>
              <w:spacing w:after="40" w:line="264" w:lineRule="auto"/>
              <w:ind w:left="785" w:hanging="270"/>
              <w:contextualSpacing w:val="0"/>
              <w:textAlignment w:val="center"/>
              <w:rPr>
                <w:rFonts w:ascii="Californian FB" w:eastAsia="Times New Roman" w:hAnsi="Californian FB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16"/>
                <w:szCs w:val="16"/>
                <w:lang w:val="fr-FR"/>
              </w:rPr>
              <w:t>Prévoyez l’imprévu</w:t>
            </w:r>
            <w:r w:rsidRPr="00DB20FD">
              <w:rPr>
                <w:rFonts w:ascii="Californian FB" w:eastAsia="Times New Roman" w:hAnsi="Californian FB" w:cs="Calibri"/>
                <w:i/>
                <w:color w:val="000000"/>
                <w:sz w:val="16"/>
                <w:szCs w:val="16"/>
                <w:lang w:val="fr-FR"/>
              </w:rPr>
              <w:t>.</w:t>
            </w:r>
          </w:p>
          <w:p w14:paraId="601D1F39" w14:textId="77777777" w:rsidR="003C47E4" w:rsidRPr="009A5A79" w:rsidRDefault="003C47E4" w:rsidP="00F253BB">
            <w:pPr>
              <w:pStyle w:val="ListParagraph"/>
              <w:numPr>
                <w:ilvl w:val="0"/>
                <w:numId w:val="38"/>
              </w:numPr>
              <w:spacing w:after="40" w:line="264" w:lineRule="auto"/>
              <w:ind w:left="395"/>
              <w:textAlignment w:val="center"/>
              <w:rPr>
                <w:rFonts w:ascii="Californian FB" w:hAnsi="Californian FB"/>
                <w:sz w:val="20"/>
                <w:szCs w:val="20"/>
                <w:lang w:val="fr-FR"/>
              </w:rPr>
            </w:pPr>
            <w:r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Réfléchissez, débriefez, progressez.</w:t>
            </w:r>
          </w:p>
          <w:p w14:paraId="5843A91E" w14:textId="77777777" w:rsidR="003C47E4" w:rsidRPr="009A5A79" w:rsidRDefault="003C47E4" w:rsidP="00F253BB">
            <w:pPr>
              <w:pStyle w:val="ListParagraph"/>
              <w:numPr>
                <w:ilvl w:val="0"/>
                <w:numId w:val="38"/>
              </w:numPr>
              <w:spacing w:after="40" w:line="264" w:lineRule="auto"/>
              <w:ind w:left="395"/>
              <w:textAlignment w:val="center"/>
              <w:rPr>
                <w:rFonts w:ascii="Californian FB" w:hAnsi="Californian FB"/>
                <w:sz w:val="20"/>
                <w:szCs w:val="20"/>
                <w:lang w:val="fr-FR"/>
              </w:rPr>
            </w:pPr>
            <w:r w:rsidRPr="009A5A79">
              <w:rPr>
                <w:rFonts w:ascii="Californian FB" w:eastAsia="Times New Roman" w:hAnsi="Californian FB" w:cs="Calibri"/>
                <w:bCs/>
                <w:color w:val="000000"/>
                <w:sz w:val="20"/>
                <w:szCs w:val="20"/>
                <w:lang w:val="fr-FR"/>
              </w:rPr>
              <w:t>Souriez !</w:t>
            </w:r>
          </w:p>
        </w:tc>
      </w:tr>
    </w:tbl>
    <w:p w14:paraId="41C4E8C6" w14:textId="3AD271A7" w:rsidR="000D42BA" w:rsidRPr="00A13D45" w:rsidRDefault="000D42BA" w:rsidP="00F253BB">
      <w:pPr>
        <w:spacing w:line="264" w:lineRule="auto"/>
      </w:pPr>
    </w:p>
    <w:sectPr w:rsidR="000D42BA" w:rsidRPr="00A13D45" w:rsidSect="00F253BB">
      <w:footerReference w:type="default" r:id="rId19"/>
      <w:pgSz w:w="11907" w:h="16839" w:code="9"/>
      <w:pgMar w:top="1440" w:right="1080" w:bottom="1440" w:left="1080" w:header="720" w:footer="720" w:gutter="0"/>
      <w:pgBorders w:display="firstPage" w:offsetFrom="page">
        <w:top w:val="single" w:sz="48" w:space="24" w:color="55015B"/>
        <w:left w:val="single" w:sz="48" w:space="24" w:color="55015B"/>
        <w:bottom w:val="single" w:sz="48" w:space="24" w:color="55015B"/>
        <w:right w:val="single" w:sz="48" w:space="24" w:color="55015B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B80DD" w14:textId="77777777" w:rsidR="009756C1" w:rsidRDefault="009756C1">
      <w:r>
        <w:separator/>
      </w:r>
    </w:p>
  </w:endnote>
  <w:endnote w:type="continuationSeparator" w:id="0">
    <w:p w14:paraId="4DFE5EA0" w14:textId="77777777" w:rsidR="009756C1" w:rsidRDefault="0097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1C8B4" w14:textId="5131B39C" w:rsidR="008878C4" w:rsidRPr="008878C4" w:rsidRDefault="008878C4" w:rsidP="008878C4">
    <w:pPr>
      <w:pStyle w:val="Footer"/>
    </w:pPr>
    <w:r>
      <w:rPr>
        <w:rFonts w:ascii="Arial" w:hAnsi="Arial" w:cs="Arial"/>
        <w:color w:val="000000"/>
        <w:bdr w:val="none" w:sz="0" w:space="0" w:color="auto" w:frame="1"/>
      </w:rPr>
      <w:fldChar w:fldCharType="begin"/>
    </w:r>
    <w:r>
      <w:rPr>
        <w:rFonts w:ascii="Arial" w:hAnsi="Arial" w:cs="Arial"/>
        <w:color w:val="000000"/>
        <w:bdr w:val="none" w:sz="0" w:space="0" w:color="auto" w:frame="1"/>
      </w:rPr>
      <w:instrText xml:space="preserve"> INCLUDEPICTURE "https://lh7-us.googleusercontent.com/DuB39___oYqq2bSGR6DHXzSaMOzr0jW_pV9LqKrn0wzRHxeqnL1dpJf9baLtqZ4EvUJtrJ9F20G4PFJx1fx045vFQYad3TMxziarjXHmm5fTVgY1mO6Bsw-VmWKr1MwzpxC1TBOvFl9AXmQJBVqqSgE" \* MERGEFORMATINET </w:instrText>
    </w:r>
    <w:r>
      <w:rPr>
        <w:rFonts w:ascii="Arial" w:hAnsi="Arial" w:cs="Arial"/>
        <w:color w:val="000000"/>
        <w:bdr w:val="none" w:sz="0" w:space="0" w:color="auto" w:frame="1"/>
      </w:rPr>
      <w:fldChar w:fldCharType="separate"/>
    </w: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307A4519" wp14:editId="526CF2A1">
          <wp:extent cx="750276" cy="579249"/>
          <wp:effectExtent l="0" t="0" r="0" b="0"/>
          <wp:docPr id="2140898987" name="Picture 3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552216" name="Picture 3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006" cy="615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bdr w:val="none" w:sz="0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0CB2E" w14:textId="77777777" w:rsidR="009756C1" w:rsidRDefault="009756C1">
      <w:r>
        <w:separator/>
      </w:r>
    </w:p>
  </w:footnote>
  <w:footnote w:type="continuationSeparator" w:id="0">
    <w:p w14:paraId="7876F35C" w14:textId="77777777" w:rsidR="009756C1" w:rsidRDefault="00975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73409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F21F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829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E41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CCF3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47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699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8D1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CC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488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1CFA"/>
    <w:multiLevelType w:val="hybridMultilevel"/>
    <w:tmpl w:val="D3BA42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FC6D6E"/>
    <w:multiLevelType w:val="multilevel"/>
    <w:tmpl w:val="B7C0D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98A1E34"/>
    <w:multiLevelType w:val="multilevel"/>
    <w:tmpl w:val="8B7A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7900BA"/>
    <w:multiLevelType w:val="hybridMultilevel"/>
    <w:tmpl w:val="56C2AF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75DF7"/>
    <w:multiLevelType w:val="hybridMultilevel"/>
    <w:tmpl w:val="7250EE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C0AE2"/>
    <w:multiLevelType w:val="hybridMultilevel"/>
    <w:tmpl w:val="7250EE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850B7"/>
    <w:multiLevelType w:val="multilevel"/>
    <w:tmpl w:val="5A92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fornian FB" w:eastAsia="Times New Roman" w:hAnsi="Californian FB" w:cs="Calibri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B316E0D"/>
    <w:multiLevelType w:val="hybridMultilevel"/>
    <w:tmpl w:val="7376FC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12557"/>
    <w:multiLevelType w:val="hybridMultilevel"/>
    <w:tmpl w:val="7376FC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D7D22"/>
    <w:multiLevelType w:val="hybridMultilevel"/>
    <w:tmpl w:val="7250EE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90D06"/>
    <w:multiLevelType w:val="multilevel"/>
    <w:tmpl w:val="6284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F7E434D"/>
    <w:multiLevelType w:val="hybridMultilevel"/>
    <w:tmpl w:val="5686C7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E25C3"/>
    <w:multiLevelType w:val="hybridMultilevel"/>
    <w:tmpl w:val="144E3F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3578F"/>
    <w:multiLevelType w:val="hybridMultilevel"/>
    <w:tmpl w:val="93AE277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F1855"/>
    <w:multiLevelType w:val="hybridMultilevel"/>
    <w:tmpl w:val="642ECA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402FE"/>
    <w:multiLevelType w:val="multilevel"/>
    <w:tmpl w:val="5A92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fornian FB" w:eastAsia="Times New Roman" w:hAnsi="Californian FB" w:cs="Calibri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9F81327"/>
    <w:multiLevelType w:val="multilevel"/>
    <w:tmpl w:val="EAD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E2F58D8"/>
    <w:multiLevelType w:val="hybridMultilevel"/>
    <w:tmpl w:val="92146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103345"/>
    <w:multiLevelType w:val="hybridMultilevel"/>
    <w:tmpl w:val="56C2AF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C5874"/>
    <w:multiLevelType w:val="multilevel"/>
    <w:tmpl w:val="0220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AF968E0"/>
    <w:multiLevelType w:val="hybridMultilevel"/>
    <w:tmpl w:val="56C2AF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6328D"/>
    <w:multiLevelType w:val="hybridMultilevel"/>
    <w:tmpl w:val="B1269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97145"/>
    <w:multiLevelType w:val="hybridMultilevel"/>
    <w:tmpl w:val="144E3F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C159C"/>
    <w:multiLevelType w:val="multilevel"/>
    <w:tmpl w:val="03A2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1E27F41"/>
    <w:multiLevelType w:val="hybridMultilevel"/>
    <w:tmpl w:val="56C2AF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E388E"/>
    <w:multiLevelType w:val="hybridMultilevel"/>
    <w:tmpl w:val="144E3F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70AC1"/>
    <w:multiLevelType w:val="hybridMultilevel"/>
    <w:tmpl w:val="DD0C91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93756"/>
    <w:multiLevelType w:val="hybridMultilevel"/>
    <w:tmpl w:val="DD0C91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0281F"/>
    <w:multiLevelType w:val="multilevel"/>
    <w:tmpl w:val="5A92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fornian FB" w:eastAsia="Times New Roman" w:hAnsi="Californian FB" w:cs="Calibri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645CFC"/>
    <w:multiLevelType w:val="hybridMultilevel"/>
    <w:tmpl w:val="1282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47F4F"/>
    <w:multiLevelType w:val="hybridMultilevel"/>
    <w:tmpl w:val="7250EE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B44BE"/>
    <w:multiLevelType w:val="multilevel"/>
    <w:tmpl w:val="5A92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fornian FB" w:eastAsia="Times New Roman" w:hAnsi="Californian FB" w:cs="Calibri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2E3962"/>
    <w:multiLevelType w:val="multilevel"/>
    <w:tmpl w:val="EAD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3092653">
    <w:abstractNumId w:val="9"/>
  </w:num>
  <w:num w:numId="2" w16cid:durableId="720831241">
    <w:abstractNumId w:val="7"/>
  </w:num>
  <w:num w:numId="3" w16cid:durableId="644235446">
    <w:abstractNumId w:val="6"/>
  </w:num>
  <w:num w:numId="4" w16cid:durableId="170683631">
    <w:abstractNumId w:val="5"/>
  </w:num>
  <w:num w:numId="5" w16cid:durableId="281618761">
    <w:abstractNumId w:val="4"/>
  </w:num>
  <w:num w:numId="6" w16cid:durableId="1874072204">
    <w:abstractNumId w:val="8"/>
  </w:num>
  <w:num w:numId="7" w16cid:durableId="928657238">
    <w:abstractNumId w:val="3"/>
  </w:num>
  <w:num w:numId="8" w16cid:durableId="2034959061">
    <w:abstractNumId w:val="2"/>
  </w:num>
  <w:num w:numId="9" w16cid:durableId="468591664">
    <w:abstractNumId w:val="1"/>
  </w:num>
  <w:num w:numId="10" w16cid:durableId="882055479">
    <w:abstractNumId w:val="0"/>
  </w:num>
  <w:num w:numId="11" w16cid:durableId="2143308851">
    <w:abstractNumId w:val="26"/>
  </w:num>
  <w:num w:numId="12" w16cid:durableId="757022860">
    <w:abstractNumId w:val="37"/>
  </w:num>
  <w:num w:numId="13" w16cid:durableId="1497841837">
    <w:abstractNumId w:val="17"/>
  </w:num>
  <w:num w:numId="14" w16cid:durableId="91169976">
    <w:abstractNumId w:val="12"/>
  </w:num>
  <w:num w:numId="15" w16cid:durableId="198978415">
    <w:abstractNumId w:val="36"/>
  </w:num>
  <w:num w:numId="16" w16cid:durableId="681784474">
    <w:abstractNumId w:val="29"/>
  </w:num>
  <w:num w:numId="17" w16cid:durableId="1486360866">
    <w:abstractNumId w:val="22"/>
  </w:num>
  <w:num w:numId="18" w16cid:durableId="1321619218">
    <w:abstractNumId w:val="10"/>
  </w:num>
  <w:num w:numId="19" w16cid:durableId="580987694">
    <w:abstractNumId w:val="20"/>
  </w:num>
  <w:num w:numId="20" w16cid:durableId="186410966">
    <w:abstractNumId w:val="33"/>
  </w:num>
  <w:num w:numId="21" w16cid:durableId="17898917">
    <w:abstractNumId w:val="23"/>
  </w:num>
  <w:num w:numId="22" w16cid:durableId="1093742899">
    <w:abstractNumId w:val="18"/>
  </w:num>
  <w:num w:numId="23" w16cid:durableId="1578246381">
    <w:abstractNumId w:val="35"/>
  </w:num>
  <w:num w:numId="24" w16cid:durableId="190263629">
    <w:abstractNumId w:val="32"/>
  </w:num>
  <w:num w:numId="25" w16cid:durableId="2077194998">
    <w:abstractNumId w:val="24"/>
  </w:num>
  <w:num w:numId="26" w16cid:durableId="1784105879">
    <w:abstractNumId w:val="21"/>
  </w:num>
  <w:num w:numId="27" w16cid:durableId="226304489">
    <w:abstractNumId w:val="15"/>
  </w:num>
  <w:num w:numId="28" w16cid:durableId="1986540795">
    <w:abstractNumId w:val="40"/>
  </w:num>
  <w:num w:numId="29" w16cid:durableId="163592536">
    <w:abstractNumId w:val="19"/>
  </w:num>
  <w:num w:numId="30" w16cid:durableId="1950357393">
    <w:abstractNumId w:val="14"/>
  </w:num>
  <w:num w:numId="31" w16cid:durableId="1623266660">
    <w:abstractNumId w:val="31"/>
  </w:num>
  <w:num w:numId="32" w16cid:durableId="1371111234">
    <w:abstractNumId w:val="27"/>
  </w:num>
  <w:num w:numId="33" w16cid:durableId="1459836729">
    <w:abstractNumId w:val="39"/>
  </w:num>
  <w:num w:numId="34" w16cid:durableId="114569220">
    <w:abstractNumId w:val="34"/>
  </w:num>
  <w:num w:numId="35" w16cid:durableId="1472484136">
    <w:abstractNumId w:val="41"/>
  </w:num>
  <w:num w:numId="36" w16cid:durableId="129519899">
    <w:abstractNumId w:val="28"/>
  </w:num>
  <w:num w:numId="37" w16cid:durableId="80688400">
    <w:abstractNumId w:val="16"/>
  </w:num>
  <w:num w:numId="38" w16cid:durableId="1703051126">
    <w:abstractNumId w:val="30"/>
  </w:num>
  <w:num w:numId="39" w16cid:durableId="237633767">
    <w:abstractNumId w:val="25"/>
  </w:num>
  <w:num w:numId="40" w16cid:durableId="1499803278">
    <w:abstractNumId w:val="13"/>
  </w:num>
  <w:num w:numId="41" w16cid:durableId="506095249">
    <w:abstractNumId w:val="42"/>
  </w:num>
  <w:num w:numId="42" w16cid:durableId="1811244109">
    <w:abstractNumId w:val="38"/>
  </w:num>
  <w:num w:numId="43" w16cid:durableId="14853944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5E"/>
    <w:rsid w:val="00010BD1"/>
    <w:rsid w:val="00041CC5"/>
    <w:rsid w:val="00045777"/>
    <w:rsid w:val="00046379"/>
    <w:rsid w:val="000A1CB9"/>
    <w:rsid w:val="000C0673"/>
    <w:rsid w:val="000D42BA"/>
    <w:rsid w:val="000E3D93"/>
    <w:rsid w:val="00105AC4"/>
    <w:rsid w:val="001169BF"/>
    <w:rsid w:val="00132850"/>
    <w:rsid w:val="00135B34"/>
    <w:rsid w:val="00151CBC"/>
    <w:rsid w:val="00175311"/>
    <w:rsid w:val="001923F0"/>
    <w:rsid w:val="001B037E"/>
    <w:rsid w:val="001F342E"/>
    <w:rsid w:val="00202657"/>
    <w:rsid w:val="00225A0B"/>
    <w:rsid w:val="0027022C"/>
    <w:rsid w:val="0027726A"/>
    <w:rsid w:val="00291707"/>
    <w:rsid w:val="002B3A9F"/>
    <w:rsid w:val="002D7687"/>
    <w:rsid w:val="002E3111"/>
    <w:rsid w:val="002E385E"/>
    <w:rsid w:val="002F6447"/>
    <w:rsid w:val="00310125"/>
    <w:rsid w:val="00326BAA"/>
    <w:rsid w:val="00343C88"/>
    <w:rsid w:val="003768E2"/>
    <w:rsid w:val="00385F55"/>
    <w:rsid w:val="003864C5"/>
    <w:rsid w:val="003906F8"/>
    <w:rsid w:val="00394E5F"/>
    <w:rsid w:val="003A3EB2"/>
    <w:rsid w:val="003A42BF"/>
    <w:rsid w:val="003C472C"/>
    <w:rsid w:val="003C47E4"/>
    <w:rsid w:val="003E45E6"/>
    <w:rsid w:val="004017F8"/>
    <w:rsid w:val="004063E7"/>
    <w:rsid w:val="0043560B"/>
    <w:rsid w:val="00442C02"/>
    <w:rsid w:val="00443474"/>
    <w:rsid w:val="00443905"/>
    <w:rsid w:val="00462125"/>
    <w:rsid w:val="00470060"/>
    <w:rsid w:val="004A76A8"/>
    <w:rsid w:val="004B5BF1"/>
    <w:rsid w:val="004D26D6"/>
    <w:rsid w:val="004F0BDC"/>
    <w:rsid w:val="005345CB"/>
    <w:rsid w:val="00543C2A"/>
    <w:rsid w:val="00557570"/>
    <w:rsid w:val="00574F3A"/>
    <w:rsid w:val="005A6297"/>
    <w:rsid w:val="00610396"/>
    <w:rsid w:val="006341D1"/>
    <w:rsid w:val="006806FF"/>
    <w:rsid w:val="00686CF8"/>
    <w:rsid w:val="00686F02"/>
    <w:rsid w:val="00691579"/>
    <w:rsid w:val="006A7266"/>
    <w:rsid w:val="00702003"/>
    <w:rsid w:val="007161A2"/>
    <w:rsid w:val="007162F6"/>
    <w:rsid w:val="00721CF5"/>
    <w:rsid w:val="0073252D"/>
    <w:rsid w:val="00764BFD"/>
    <w:rsid w:val="007651B9"/>
    <w:rsid w:val="007C106A"/>
    <w:rsid w:val="007C70F7"/>
    <w:rsid w:val="007D5953"/>
    <w:rsid w:val="007E6C40"/>
    <w:rsid w:val="00831D6D"/>
    <w:rsid w:val="008379E5"/>
    <w:rsid w:val="008754C6"/>
    <w:rsid w:val="008878C4"/>
    <w:rsid w:val="00896258"/>
    <w:rsid w:val="008A6F45"/>
    <w:rsid w:val="008B29D1"/>
    <w:rsid w:val="008B6EB9"/>
    <w:rsid w:val="008E2992"/>
    <w:rsid w:val="009018EB"/>
    <w:rsid w:val="00906F82"/>
    <w:rsid w:val="00965682"/>
    <w:rsid w:val="009662D5"/>
    <w:rsid w:val="009756C1"/>
    <w:rsid w:val="009932E0"/>
    <w:rsid w:val="00994C17"/>
    <w:rsid w:val="009C18D7"/>
    <w:rsid w:val="00A07484"/>
    <w:rsid w:val="00A13D45"/>
    <w:rsid w:val="00A309D7"/>
    <w:rsid w:val="00A67106"/>
    <w:rsid w:val="00A96B9F"/>
    <w:rsid w:val="00AB5114"/>
    <w:rsid w:val="00AB6582"/>
    <w:rsid w:val="00AB68F0"/>
    <w:rsid w:val="00AF138E"/>
    <w:rsid w:val="00AF5E1F"/>
    <w:rsid w:val="00B370C2"/>
    <w:rsid w:val="00B45B62"/>
    <w:rsid w:val="00B81F47"/>
    <w:rsid w:val="00BD69BA"/>
    <w:rsid w:val="00BE323D"/>
    <w:rsid w:val="00BE50BD"/>
    <w:rsid w:val="00C14BC8"/>
    <w:rsid w:val="00C31FE8"/>
    <w:rsid w:val="00C3290D"/>
    <w:rsid w:val="00C61EB7"/>
    <w:rsid w:val="00C91322"/>
    <w:rsid w:val="00CB0257"/>
    <w:rsid w:val="00CE75BE"/>
    <w:rsid w:val="00D04073"/>
    <w:rsid w:val="00D403E4"/>
    <w:rsid w:val="00D501C2"/>
    <w:rsid w:val="00D8201C"/>
    <w:rsid w:val="00D82275"/>
    <w:rsid w:val="00D94BC9"/>
    <w:rsid w:val="00DC1150"/>
    <w:rsid w:val="00DE5AB3"/>
    <w:rsid w:val="00E31D76"/>
    <w:rsid w:val="00E37712"/>
    <w:rsid w:val="00E37DDB"/>
    <w:rsid w:val="00E52A68"/>
    <w:rsid w:val="00E54DAD"/>
    <w:rsid w:val="00EC43C7"/>
    <w:rsid w:val="00EE4963"/>
    <w:rsid w:val="00F06248"/>
    <w:rsid w:val="00F10996"/>
    <w:rsid w:val="00F253BB"/>
    <w:rsid w:val="00F466BF"/>
    <w:rsid w:val="00F81CDA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C7FC8C"/>
  <w15:chartTrackingRefBased/>
  <w15:docId w15:val="{11AA2412-753A-4D97-93B6-2EF060D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2E74B5" w:themeColor="accent1" w:themeShade="BF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5E"/>
    <w:pPr>
      <w:spacing w:after="160" w:line="259" w:lineRule="auto"/>
    </w:pPr>
    <w:rPr>
      <w:rFonts w:eastAsiaTheme="minorHAnsi"/>
      <w:color w:val="auto"/>
      <w:lang w:eastAsia="en-US"/>
    </w:rPr>
  </w:style>
  <w:style w:type="paragraph" w:styleId="Heading1">
    <w:name w:val="heading 1"/>
    <w:basedOn w:val="Normal"/>
    <w:next w:val="Normal"/>
    <w:uiPriority w:val="1"/>
    <w:qFormat/>
    <w:rsid w:val="0027022C"/>
    <w:pPr>
      <w:spacing w:before="160"/>
      <w:outlineLvl w:val="0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2">
    <w:name w:val="heading 2"/>
    <w:basedOn w:val="Normal"/>
    <w:next w:val="Normal"/>
    <w:uiPriority w:val="1"/>
    <w:qFormat/>
    <w:rsid w:val="00A13D45"/>
    <w:pPr>
      <w:pBdr>
        <w:bottom w:val="single" w:sz="8" w:space="18" w:color="2E74B5" w:themeColor="accent1" w:themeShade="BF"/>
      </w:pBdr>
      <w:spacing w:before="120"/>
      <w:outlineLvl w:val="1"/>
    </w:pPr>
    <w:rPr>
      <w:b/>
      <w:bCs/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443905"/>
    <w:pPr>
      <w:keepNext/>
      <w:keepLines/>
      <w:spacing w:after="4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0D4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0D42B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0D4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0D4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0D4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0D4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443905"/>
    <w:rPr>
      <w:rFonts w:asciiTheme="majorHAnsi" w:eastAsiaTheme="majorEastAsia" w:hAnsiTheme="majorHAnsi" w:cstheme="majorBidi"/>
      <w:bCs/>
      <w:color w:val="2E74B5" w:themeColor="accent1" w:themeShade="BF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BA"/>
    <w:rPr>
      <w:rFonts w:ascii="Segoe UI" w:hAnsi="Segoe UI" w:cs="Segoe UI"/>
    </w:rPr>
  </w:style>
  <w:style w:type="character" w:customStyle="1" w:styleId="ContactInfo">
    <w:name w:val="Contact Info"/>
    <w:basedOn w:val="DefaultParagraphFont"/>
    <w:uiPriority w:val="3"/>
    <w:qFormat/>
    <w:rsid w:val="00443905"/>
    <w:rPr>
      <w:b/>
      <w:color w:val="595959" w:themeColor="text1" w:themeTint="A6"/>
      <w:sz w:val="22"/>
    </w:rPr>
  </w:style>
  <w:style w:type="paragraph" w:styleId="Header">
    <w:name w:val="header"/>
    <w:basedOn w:val="Normal"/>
    <w:link w:val="HeaderChar"/>
    <w:uiPriority w:val="99"/>
    <w:unhideWhenUsed/>
    <w:rsid w:val="00225A0B"/>
  </w:style>
  <w:style w:type="character" w:customStyle="1" w:styleId="HeaderChar">
    <w:name w:val="Header Char"/>
    <w:basedOn w:val="DefaultParagraphFont"/>
    <w:link w:val="Header"/>
    <w:uiPriority w:val="99"/>
    <w:rsid w:val="00225A0B"/>
    <w:rPr>
      <w:color w:val="2E74B5" w:themeColor="accent1" w:themeShade="B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69BA"/>
  </w:style>
  <w:style w:type="character" w:customStyle="1" w:styleId="FooterChar">
    <w:name w:val="Footer Char"/>
    <w:basedOn w:val="DefaultParagraphFont"/>
    <w:link w:val="Footer"/>
    <w:uiPriority w:val="99"/>
    <w:rsid w:val="00BD69BA"/>
    <w:rPr>
      <w:color w:val="2E74B5" w:themeColor="accent1" w:themeShade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BA"/>
    <w:rPr>
      <w:rFonts w:ascii="Segoe UI" w:hAnsi="Segoe UI" w:cs="Segoe UI"/>
      <w:color w:val="2E74B5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42BA"/>
  </w:style>
  <w:style w:type="paragraph" w:styleId="BlockText">
    <w:name w:val="Block Text"/>
    <w:basedOn w:val="Normal"/>
    <w:uiPriority w:val="99"/>
    <w:semiHidden/>
    <w:unhideWhenUsed/>
    <w:rsid w:val="000D42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D42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2BA"/>
    <w:rPr>
      <w:color w:val="2E74B5" w:themeColor="accent1" w:themeShade="BF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42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42BA"/>
    <w:rPr>
      <w:color w:val="2E74B5" w:themeColor="accent1" w:themeShade="BF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42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42BA"/>
    <w:rPr>
      <w:color w:val="2E74B5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42B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42BA"/>
    <w:rPr>
      <w:color w:val="2E74B5" w:themeColor="accent1" w:themeShade="BF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42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42BA"/>
    <w:rPr>
      <w:color w:val="2E74B5" w:themeColor="accent1" w:themeShade="BF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42B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42BA"/>
    <w:rPr>
      <w:color w:val="2E74B5" w:themeColor="accent1" w:themeShade="BF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2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2BA"/>
    <w:rPr>
      <w:color w:val="2E74B5" w:themeColor="accent1" w:themeShade="BF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42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42BA"/>
    <w:rPr>
      <w:color w:val="2E74B5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D42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2BA"/>
    <w:pPr>
      <w:spacing w:after="200"/>
    </w:pPr>
    <w:rPr>
      <w:i/>
      <w:iCs/>
      <w:color w:val="44546A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0D42B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42BA"/>
    <w:rPr>
      <w:color w:val="2E74B5" w:themeColor="accent1" w:themeShade="BF"/>
      <w:szCs w:val="18"/>
    </w:rPr>
  </w:style>
  <w:style w:type="table" w:styleId="ColorfulGrid">
    <w:name w:val="Colorful Grid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42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42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2BA"/>
    <w:rPr>
      <w:color w:val="2E74B5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2BA"/>
    <w:rPr>
      <w:b/>
      <w:bCs/>
      <w:color w:val="2E74B5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42BA"/>
  </w:style>
  <w:style w:type="character" w:customStyle="1" w:styleId="DateChar">
    <w:name w:val="Date Char"/>
    <w:basedOn w:val="DefaultParagraphFont"/>
    <w:link w:val="Date"/>
    <w:uiPriority w:val="99"/>
    <w:semiHidden/>
    <w:rsid w:val="000D42BA"/>
    <w:rPr>
      <w:color w:val="2E74B5" w:themeColor="accent1" w:themeShade="BF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42B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2BA"/>
    <w:rPr>
      <w:rFonts w:ascii="Segoe UI" w:hAnsi="Segoe UI" w:cs="Segoe UI"/>
      <w:color w:val="2E74B5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42B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42BA"/>
    <w:rPr>
      <w:color w:val="2E74B5" w:themeColor="accent1" w:themeShade="BF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0D42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42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42B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2BA"/>
    <w:rPr>
      <w:color w:val="2E74B5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42B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42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D42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2B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2BA"/>
    <w:rPr>
      <w:color w:val="2E74B5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1"/>
    <w:semiHidden/>
    <w:rsid w:val="005A6297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A6297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A6297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A6297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A62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A62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42BA"/>
  </w:style>
  <w:style w:type="paragraph" w:styleId="HTMLAddress">
    <w:name w:val="HTML Address"/>
    <w:basedOn w:val="Normal"/>
    <w:link w:val="HTMLAddressChar"/>
    <w:uiPriority w:val="99"/>
    <w:semiHidden/>
    <w:unhideWhenUsed/>
    <w:rsid w:val="000D42B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2BA"/>
    <w:rPr>
      <w:i/>
      <w:iCs/>
      <w:color w:val="2E74B5" w:themeColor="accent1" w:themeShade="BF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0D42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42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42B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42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42BA"/>
    <w:rPr>
      <w:i/>
      <w:iCs/>
    </w:rPr>
  </w:style>
  <w:style w:type="character" w:styleId="Hyperlink">
    <w:name w:val="Hyperlink"/>
    <w:basedOn w:val="DefaultParagraphFont"/>
    <w:uiPriority w:val="99"/>
    <w:unhideWhenUsed/>
    <w:rsid w:val="000D42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42B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42B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42B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42B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42B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42B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42B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42B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42B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42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42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4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42BA"/>
    <w:rPr>
      <w:i/>
      <w:iCs/>
      <w:color w:val="5B9BD5" w:themeColor="accent1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42BA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42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42BA"/>
  </w:style>
  <w:style w:type="paragraph" w:styleId="List">
    <w:name w:val="List"/>
    <w:basedOn w:val="Normal"/>
    <w:uiPriority w:val="99"/>
    <w:semiHidden/>
    <w:unhideWhenUsed/>
    <w:rsid w:val="000D42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42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42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42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42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42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42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42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42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42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42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42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42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42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42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42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42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42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42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42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42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42B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42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42B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42B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42B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42B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42B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42BA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0D42BA"/>
    <w:pPr>
      <w:ind w:left="72" w:right="72"/>
    </w:pPr>
    <w:rPr>
      <w:szCs w:val="18"/>
    </w:rPr>
  </w:style>
  <w:style w:type="paragraph" w:styleId="NormalWeb">
    <w:name w:val="Normal (Web)"/>
    <w:basedOn w:val="Normal"/>
    <w:uiPriority w:val="99"/>
    <w:semiHidden/>
    <w:unhideWhenUsed/>
    <w:rsid w:val="000D42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42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42B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42BA"/>
    <w:rPr>
      <w:color w:val="2E74B5" w:themeColor="accent1" w:themeShade="BF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D42BA"/>
  </w:style>
  <w:style w:type="table" w:styleId="PlainTable1">
    <w:name w:val="Plain Table 1"/>
    <w:basedOn w:val="TableNormal"/>
    <w:uiPriority w:val="41"/>
    <w:rsid w:val="000D42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42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42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4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42B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42BA"/>
    <w:rPr>
      <w:rFonts w:ascii="Consolas" w:hAnsi="Consolas"/>
      <w:color w:val="2E74B5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42B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42BA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42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42BA"/>
    <w:rPr>
      <w:color w:val="2E74B5" w:themeColor="accent1" w:themeShade="BF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D42B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42BA"/>
    <w:rPr>
      <w:color w:val="2E74B5" w:themeColor="accent1" w:themeShade="BF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42BA"/>
    <w:pPr>
      <w:numPr>
        <w:ilvl w:val="1"/>
      </w:numPr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42BA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45B62"/>
    <w:rPr>
      <w:b/>
      <w:iCs/>
      <w:color w:val="2E74B5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42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42BA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42BA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42BA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42BA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42BA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42BA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42BA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42BA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42BA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42BA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42BA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4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42BA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42B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42BA"/>
  </w:style>
  <w:style w:type="table" w:styleId="TableProfessional">
    <w:name w:val="Table Professional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42BA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42BA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42BA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0D42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D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42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42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42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42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42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42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42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42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42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2BA"/>
    <w:pPr>
      <w:keepNext/>
      <w:keepLines/>
      <w:spacing w:before="240"/>
      <w:outlineLvl w:val="9"/>
    </w:pPr>
    <w:rPr>
      <w:b w:val="0"/>
      <w:bCs w:val="0"/>
      <w:sz w:val="32"/>
      <w:szCs w:val="32"/>
    </w:rPr>
  </w:style>
  <w:style w:type="paragraph" w:styleId="Revision">
    <w:name w:val="Revision"/>
    <w:hidden/>
    <w:uiPriority w:val="99"/>
    <w:semiHidden/>
    <w:rsid w:val="00385F55"/>
    <w:rPr>
      <w:rFonts w:eastAsiaTheme="minorHAnsi"/>
      <w:color w:val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1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madata.org/data/survey-methodolog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Appointment%20cards%20(10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F557393FC1C4DA1F803E132C8F63D" ma:contentTypeVersion="13" ma:contentTypeDescription="Create a new document." ma:contentTypeScope="" ma:versionID="6aa9bc02f5090f4a29c9bf88bad616b1">
  <xsd:schema xmlns:xsd="http://www.w3.org/2001/XMLSchema" xmlns:xs="http://www.w3.org/2001/XMLSchema" xmlns:p="http://schemas.microsoft.com/office/2006/metadata/properties" xmlns:ns2="8a42b4a7-20e7-4429-9340-3ef19fd6bd11" xmlns:ns3="c9cc8627-0657-4421-aed4-503c9f416a0e" targetNamespace="http://schemas.microsoft.com/office/2006/metadata/properties" ma:root="true" ma:fieldsID="d6ba74136894966f01e4c664894d6c9a" ns2:_="" ns3:_="">
    <xsd:import namespace="8a42b4a7-20e7-4429-9340-3ef19fd6bd11"/>
    <xsd:import namespace="c9cc8627-0657-4421-aed4-503c9f41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2b4a7-20e7-4429-9340-3ef19fd6b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c8627-0657-4421-aed4-503c9f41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a42b4a7-20e7-4429-9340-3ef19fd6bd11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8CA892-4FAE-4E63-A37F-6C4A68AAB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2b4a7-20e7-4429-9340-3ef19fd6bd11"/>
    <ds:schemaRef ds:uri="c9cc8627-0657-4421-aed4-503c9f41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0781F-E932-40E2-A49E-D0A090840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B78FF5-2A39-4557-84CA-6AF5B10D57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FA64EE-30C8-481D-8FA1-B48FE524BF09}">
  <ds:schemaRefs>
    <ds:schemaRef ds:uri="http://schemas.microsoft.com/office/2006/metadata/properties"/>
    <ds:schemaRef ds:uri="http://schemas.microsoft.com/office/infopath/2007/PartnerControls"/>
    <ds:schemaRef ds:uri="8a42b4a7-20e7-4429-9340-3ef19fd6bd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Appointment cards (10 per page)</Template>
  <TotalTime>129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Nehrling</dc:creator>
  <cp:lastModifiedBy>Meagan Byrne</cp:lastModifiedBy>
  <cp:revision>12</cp:revision>
  <cp:lastPrinted>2017-10-11T19:02:00Z</cp:lastPrinted>
  <dcterms:created xsi:type="dcterms:W3CDTF">2024-06-13T18:15:00Z</dcterms:created>
  <dcterms:modified xsi:type="dcterms:W3CDTF">2024-06-21T16:58:00Z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0x0101004F6F557393FC1C4DA1F803E132C8F63D</vt:lpwstr>
  </property>
</Properties>
</file>